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3C69" w14:textId="77777777" w:rsidR="002715D4" w:rsidRDefault="00A72955">
      <w:pPr>
        <w:ind w:right="1156"/>
        <w:jc w:val="center"/>
        <w:rPr>
          <w:b/>
          <w:sz w:val="24"/>
        </w:rPr>
      </w:pPr>
      <w:r>
        <w:rPr>
          <w:noProof/>
        </w:rPr>
        <w:pict w14:anchorId="4EB34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CTBTO_(e)-office" style="position:absolute;left:0;text-align:left;margin-left:292.05pt;margin-top:63.2pt;width:255pt;height:28pt;z-index:251640832;visibility:visible;mso-position-horizontal-relative:page;mso-position-vertical-relative:page">
            <v:imagedata r:id="rId8" o:title="CTBTO_(e)-office"/>
            <w10:wrap anchorx="page" anchory="page"/>
            <w10:anchorlock/>
          </v:shape>
        </w:pict>
      </w:r>
    </w:p>
    <w:p w14:paraId="0B6A83B4" w14:textId="77777777" w:rsidR="002715D4" w:rsidRDefault="002715D4">
      <w:pPr>
        <w:ind w:right="-1"/>
        <w:jc w:val="center"/>
        <w:rPr>
          <w:b/>
          <w:sz w:val="24"/>
        </w:rPr>
      </w:pPr>
    </w:p>
    <w:p w14:paraId="104B581A" w14:textId="524682F1" w:rsidR="00FB7988" w:rsidRPr="00FB7988" w:rsidRDefault="00A72955" w:rsidP="00FB7988">
      <w:pPr>
        <w:ind w:right="1156"/>
        <w:jc w:val="center"/>
        <w:rPr>
          <w:b/>
          <w:sz w:val="24"/>
        </w:rPr>
      </w:pPr>
      <w:r>
        <w:rPr>
          <w:noProof/>
        </w:rPr>
        <w:pict w14:anchorId="69C55479">
          <v:shape id="_x0000_s1057" type="#_x0000_t75" alt="CTBTO_(e)-office" style="position:absolute;left:0;text-align:left;margin-left:292.05pt;margin-top:63.2pt;width:255pt;height:2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CTBTO_(e)-office"/>
            <w10:wrap anchorx="page" anchory="page"/>
            <w10:anchorlock/>
          </v:shape>
        </w:pict>
      </w:r>
    </w:p>
    <w:p w14:paraId="357F8A67" w14:textId="77777777" w:rsidR="00FB7988" w:rsidRPr="00217740" w:rsidRDefault="00FB7988" w:rsidP="00FB7988">
      <w:pPr>
        <w:jc w:val="center"/>
        <w:rPr>
          <w:b/>
          <w:sz w:val="28"/>
          <w:szCs w:val="28"/>
        </w:rPr>
      </w:pPr>
    </w:p>
    <w:p w14:paraId="78ED6AA8" w14:textId="77777777" w:rsidR="00446B3A" w:rsidRDefault="00446B3A" w:rsidP="00446B3A">
      <w:pPr>
        <w:jc w:val="center"/>
        <w:rPr>
          <w:b/>
          <w:sz w:val="28"/>
          <w:szCs w:val="28"/>
          <w:lang w:val="en-US"/>
        </w:rPr>
      </w:pPr>
      <w:r w:rsidRPr="00446B3A">
        <w:rPr>
          <w:b/>
          <w:sz w:val="28"/>
          <w:szCs w:val="28"/>
          <w:lang w:val="en-US"/>
        </w:rPr>
        <w:t>Technical Training for</w:t>
      </w:r>
      <w:r>
        <w:rPr>
          <w:b/>
          <w:sz w:val="28"/>
          <w:szCs w:val="28"/>
          <w:lang w:val="en-US"/>
        </w:rPr>
        <w:t xml:space="preserve"> Radionuclide Station Operators</w:t>
      </w:r>
    </w:p>
    <w:p w14:paraId="472195AF" w14:textId="77777777" w:rsidR="00446B3A" w:rsidRPr="00446B3A" w:rsidRDefault="00446B3A" w:rsidP="00446B3A">
      <w:pPr>
        <w:jc w:val="center"/>
        <w:rPr>
          <w:b/>
          <w:sz w:val="28"/>
          <w:szCs w:val="28"/>
          <w:lang w:val="en-US"/>
        </w:rPr>
      </w:pPr>
      <w:r w:rsidRPr="00446B3A">
        <w:rPr>
          <w:b/>
          <w:sz w:val="28"/>
          <w:szCs w:val="28"/>
          <w:lang w:val="en-US"/>
        </w:rPr>
        <w:t xml:space="preserve">with </w:t>
      </w:r>
      <w:r w:rsidR="00872296">
        <w:rPr>
          <w:b/>
          <w:sz w:val="28"/>
          <w:szCs w:val="28"/>
          <w:lang w:val="en-US"/>
        </w:rPr>
        <w:t>RASA</w:t>
      </w:r>
      <w:r w:rsidRPr="00446B3A">
        <w:rPr>
          <w:b/>
          <w:sz w:val="28"/>
          <w:szCs w:val="28"/>
          <w:lang w:val="en-US"/>
        </w:rPr>
        <w:t xml:space="preserve"> Equipment</w:t>
      </w:r>
    </w:p>
    <w:p w14:paraId="6E782EB7" w14:textId="436BFBD4" w:rsidR="00446B3A" w:rsidRDefault="00753636" w:rsidP="000D341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20-24 March 2023</w:t>
      </w:r>
    </w:p>
    <w:p w14:paraId="13A52203" w14:textId="77777777" w:rsidR="000D3415" w:rsidRDefault="00872296" w:rsidP="000D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Fairfax, Virginia</w:t>
      </w:r>
      <w:r w:rsidR="00084131">
        <w:rPr>
          <w:b/>
          <w:sz w:val="28"/>
          <w:szCs w:val="28"/>
        </w:rPr>
        <w:t>, USA</w:t>
      </w:r>
    </w:p>
    <w:p w14:paraId="4116868F" w14:textId="77777777" w:rsidR="00FB7988" w:rsidRPr="00E371ED" w:rsidRDefault="00FB7988" w:rsidP="00FB7988">
      <w:pPr>
        <w:jc w:val="center"/>
        <w:rPr>
          <w:b/>
          <w:sz w:val="24"/>
        </w:rPr>
      </w:pPr>
    </w:p>
    <w:p w14:paraId="18350201" w14:textId="77777777" w:rsidR="00FB7988" w:rsidRPr="00FB7988" w:rsidRDefault="00FB7988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 w:rsidRPr="00FB7988">
        <w:rPr>
          <w:b/>
          <w:sz w:val="28"/>
          <w:lang w:val="en-US"/>
        </w:rPr>
        <w:t xml:space="preserve">   </w:t>
      </w:r>
      <w:r w:rsidRPr="00FB7988">
        <w:rPr>
          <w:sz w:val="24"/>
          <w:szCs w:val="24"/>
        </w:rPr>
        <w:t>REGISTRATION FORM</w:t>
      </w:r>
      <w:r w:rsidRPr="00FB7988">
        <w:rPr>
          <w:sz w:val="24"/>
          <w:szCs w:val="24"/>
        </w:rPr>
        <w:tab/>
      </w:r>
    </w:p>
    <w:p w14:paraId="449AA2F9" w14:textId="1B741650" w:rsidR="00FB7988" w:rsidRPr="00FB7988" w:rsidRDefault="00A72955" w:rsidP="00FB7988">
      <w:pPr>
        <w:jc w:val="center"/>
        <w:rPr>
          <w:sz w:val="22"/>
        </w:rPr>
      </w:pPr>
      <w:r>
        <w:rPr>
          <w:noProof/>
        </w:rPr>
        <w:pict w14:anchorId="1A67CEC5">
          <v:line id="Line 39" o:spid="_x0000_s105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</w:pict>
      </w:r>
    </w:p>
    <w:p w14:paraId="7B6B16A6" w14:textId="77777777" w:rsidR="00FB7988" w:rsidRPr="00904599" w:rsidRDefault="00FB7988" w:rsidP="00FB7988">
      <w:pPr>
        <w:keepNext/>
        <w:ind w:right="-1"/>
        <w:outlineLvl w:val="0"/>
        <w:rPr>
          <w:b/>
        </w:rPr>
      </w:pPr>
      <w:r w:rsidRPr="00904599">
        <w:rPr>
          <w:b/>
        </w:rPr>
        <w:t xml:space="preserve">Please, write legibly since this information will be used for all correspondence. Name should be written as it appears in your </w:t>
      </w:r>
      <w:r w:rsidRPr="00904599">
        <w:rPr>
          <w:b/>
          <w:u w:val="single"/>
        </w:rPr>
        <w:t>PASSPORT</w:t>
      </w:r>
      <w:r w:rsidRPr="00904599">
        <w:rPr>
          <w:b/>
        </w:rPr>
        <w:t>!</w:t>
      </w:r>
    </w:p>
    <w:p w14:paraId="5650E998" w14:textId="77777777" w:rsidR="00FB7988" w:rsidRDefault="00FB7988" w:rsidP="00FB7988"/>
    <w:p w14:paraId="791E5FD4" w14:textId="341C95FF" w:rsidR="00D20B98" w:rsidRPr="00FB7988" w:rsidRDefault="00A72955" w:rsidP="00D20B98">
      <w:r>
        <w:rPr>
          <w:noProof/>
        </w:rPr>
        <w:pict w14:anchorId="7D9E11C4">
          <v:rect id="Rectangle 41" o:spid="_x0000_s1055" style="position:absolute;margin-left:20.6pt;margin-top:.15pt;width:12.15pt;height:1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I4elJTbAAAABQEAAA8A&#10;AAAAAAAAAAAAAAAAYAQAAGRycy9kb3ducmV2LnhtbFBLBQYAAAAABAAEAPMAAABoBQAAAAA=&#10;" o:allowincell="f"/>
        </w:pict>
      </w:r>
      <w:r>
        <w:rPr>
          <w:noProof/>
        </w:rPr>
        <w:pict w14:anchorId="378D3C86">
          <v:rect id="Rectangle 40" o:spid="_x0000_s1054" style="position:absolute;margin-left:76.1pt;margin-top:.15pt;width:12.15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" o:allowincell="f"/>
        </w:pict>
      </w:r>
      <w:r w:rsidR="00D20B98" w:rsidRPr="00FB7988">
        <w:rPr>
          <w:b/>
        </w:rPr>
        <w:t xml:space="preserve">Ms. </w:t>
      </w:r>
      <w:r w:rsidR="00D20B98">
        <w:rPr>
          <w:b/>
        </w:rPr>
        <w:tab/>
      </w:r>
      <w:r w:rsidR="00D20B98" w:rsidRPr="00FB7988">
        <w:rPr>
          <w:b/>
        </w:rPr>
        <w:t xml:space="preserve">  </w:t>
      </w:r>
      <w:r w:rsidR="00D20B98">
        <w:rPr>
          <w:b/>
        </w:rPr>
        <w:t xml:space="preserve">    </w:t>
      </w:r>
      <w:r w:rsidR="00D20B98" w:rsidRPr="00FB7988">
        <w:rPr>
          <w:b/>
        </w:rPr>
        <w:t xml:space="preserve"> Mr.</w:t>
      </w:r>
    </w:p>
    <w:p w14:paraId="1D4F52A3" w14:textId="77777777" w:rsidR="00FB7988" w:rsidRPr="00FB7988" w:rsidRDefault="00FB7988" w:rsidP="00FB7988"/>
    <w:p w14:paraId="0721EC31" w14:textId="77777777" w:rsidR="00FB7988" w:rsidRPr="00FB7988" w:rsidRDefault="00FB7988" w:rsidP="00A95754">
      <w:pPr>
        <w:spacing w:after="60"/>
        <w:ind w:firstLine="720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67"/>
        <w:gridCol w:w="4961"/>
      </w:tblGrid>
      <w:tr w:rsidR="00FB7988" w:rsidRPr="00FB7988" w14:paraId="63A2F394" w14:textId="77777777" w:rsidTr="00FB79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763" w14:textId="77777777" w:rsidR="00FB7988" w:rsidRPr="00FB7988" w:rsidRDefault="00FB7988" w:rsidP="00FB7988">
            <w:pPr>
              <w:ind w:right="-1"/>
            </w:pPr>
          </w:p>
        </w:tc>
        <w:tc>
          <w:tcPr>
            <w:tcW w:w="567" w:type="dxa"/>
          </w:tcPr>
          <w:p w14:paraId="2649C4A9" w14:textId="77777777" w:rsidR="00FB7988" w:rsidRPr="00FB7988" w:rsidRDefault="00FB7988" w:rsidP="00FB7988">
            <w:pPr>
              <w:ind w:right="-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D1C" w14:textId="77777777" w:rsidR="00FB7988" w:rsidRPr="00FB7988" w:rsidRDefault="00FB7988" w:rsidP="00FB7988">
            <w:pPr>
              <w:ind w:left="-1100" w:right="-1"/>
            </w:pPr>
          </w:p>
        </w:tc>
      </w:tr>
    </w:tbl>
    <w:p w14:paraId="7D677111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00BBA9C4" w14:textId="77777777" w:rsidTr="00FB7988">
        <w:tc>
          <w:tcPr>
            <w:tcW w:w="2660" w:type="dxa"/>
            <w:gridSpan w:val="2"/>
          </w:tcPr>
          <w:p w14:paraId="0469A67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6424F96D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(DD/MM/YY)</w:t>
            </w:r>
          </w:p>
        </w:tc>
        <w:tc>
          <w:tcPr>
            <w:tcW w:w="4393" w:type="dxa"/>
            <w:gridSpan w:val="3"/>
          </w:tcPr>
          <w:p w14:paraId="7981B9A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36A795C3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7F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6BDC7B0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8E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15383A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38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6292F42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022A097C" w14:textId="77777777" w:rsidTr="00FB7988">
        <w:tc>
          <w:tcPr>
            <w:tcW w:w="2519" w:type="dxa"/>
            <w:gridSpan w:val="2"/>
          </w:tcPr>
          <w:p w14:paraId="0506D384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71ED2EF0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ISSUING DATE AND PLACE</w:t>
            </w:r>
          </w:p>
        </w:tc>
        <w:tc>
          <w:tcPr>
            <w:tcW w:w="1560" w:type="dxa"/>
            <w:gridSpan w:val="3"/>
          </w:tcPr>
          <w:p w14:paraId="332EB20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EXPIRING DATE</w:t>
            </w:r>
          </w:p>
        </w:tc>
        <w:tc>
          <w:tcPr>
            <w:tcW w:w="2693" w:type="dxa"/>
            <w:gridSpan w:val="2"/>
          </w:tcPr>
          <w:p w14:paraId="2170DF0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DEPARTURE AIRPORT</w:t>
            </w:r>
            <w:r w:rsidR="00A95754">
              <w:rPr>
                <w:b/>
              </w:rPr>
              <w:t xml:space="preserve"> (CITY)</w:t>
            </w:r>
          </w:p>
        </w:tc>
      </w:tr>
      <w:tr w:rsidR="00FB7988" w:rsidRPr="00FB7988" w14:paraId="6A38BFC4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5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0DF3926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D2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8167BC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06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0A89B31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F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1E21A94F" w14:textId="77777777" w:rsidR="00FB7988" w:rsidRPr="00FB7988" w:rsidRDefault="00FB7988" w:rsidP="00FB7988">
      <w:pPr>
        <w:ind w:right="-1"/>
        <w:jc w:val="both"/>
      </w:pPr>
    </w:p>
    <w:tbl>
      <w:tblPr>
        <w:tblW w:w="10408" w:type="dxa"/>
        <w:tblLook w:val="04A0" w:firstRow="1" w:lastRow="0" w:firstColumn="1" w:lastColumn="0" w:noHBand="0" w:noVBand="1"/>
      </w:tblPr>
      <w:tblGrid>
        <w:gridCol w:w="3510"/>
        <w:gridCol w:w="284"/>
        <w:gridCol w:w="5528"/>
        <w:gridCol w:w="1086"/>
      </w:tblGrid>
      <w:tr w:rsidR="00FB7988" w:rsidRPr="00FB7988" w14:paraId="179253B5" w14:textId="77777777" w:rsidTr="00FB7988">
        <w:trPr>
          <w:gridAfter w:val="1"/>
          <w:wAfter w:w="1086" w:type="dxa"/>
        </w:trPr>
        <w:tc>
          <w:tcPr>
            <w:tcW w:w="3794" w:type="dxa"/>
            <w:gridSpan w:val="2"/>
          </w:tcPr>
          <w:p w14:paraId="0C68ECC8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NAME OF INSTITUTION</w:t>
            </w:r>
          </w:p>
        </w:tc>
        <w:tc>
          <w:tcPr>
            <w:tcW w:w="5528" w:type="dxa"/>
          </w:tcPr>
          <w:p w14:paraId="3050672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STREET, NUMBER</w:t>
            </w:r>
          </w:p>
        </w:tc>
      </w:tr>
      <w:tr w:rsidR="00FB7988" w:rsidRPr="00FB7988" w14:paraId="29E5118F" w14:textId="77777777" w:rsidTr="00FB79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8F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5A3FC1A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0A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086" w:type="dxa"/>
          </w:tcPr>
          <w:p w14:paraId="602FEEB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53DF6E32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142"/>
        <w:gridCol w:w="141"/>
        <w:gridCol w:w="3969"/>
        <w:gridCol w:w="141"/>
      </w:tblGrid>
      <w:tr w:rsidR="00FB7988" w:rsidRPr="00FB7988" w14:paraId="28B5E524" w14:textId="77777777" w:rsidTr="00FB7988">
        <w:tc>
          <w:tcPr>
            <w:tcW w:w="3085" w:type="dxa"/>
            <w:gridSpan w:val="2"/>
          </w:tcPr>
          <w:p w14:paraId="3D934670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CITY</w:t>
            </w:r>
          </w:p>
        </w:tc>
        <w:tc>
          <w:tcPr>
            <w:tcW w:w="2127" w:type="dxa"/>
            <w:gridSpan w:val="2"/>
          </w:tcPr>
          <w:p w14:paraId="5601FB1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POST CODE</w:t>
            </w:r>
          </w:p>
        </w:tc>
        <w:tc>
          <w:tcPr>
            <w:tcW w:w="4251" w:type="dxa"/>
            <w:gridSpan w:val="3"/>
          </w:tcPr>
          <w:p w14:paraId="250AC1B4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COUNTRY</w:t>
            </w:r>
          </w:p>
        </w:tc>
      </w:tr>
      <w:tr w:rsidR="00FB7988" w:rsidRPr="00FB7988" w14:paraId="236F5726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C3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4159826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6B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868A94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17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16F1EA1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603E762E" w14:textId="77777777" w:rsidTr="00FB7988">
        <w:tc>
          <w:tcPr>
            <w:tcW w:w="3085" w:type="dxa"/>
            <w:gridSpan w:val="2"/>
          </w:tcPr>
          <w:p w14:paraId="1EF6C774" w14:textId="77777777" w:rsidR="00FB7988" w:rsidRPr="00FB7988" w:rsidRDefault="00FB7988" w:rsidP="00A95754">
            <w:pPr>
              <w:rPr>
                <w:b/>
              </w:rPr>
            </w:pPr>
            <w:r w:rsidRPr="00FB7988">
              <w:rPr>
                <w:b/>
              </w:rPr>
              <w:t>PHONE (INCL. INT CODE)</w:t>
            </w:r>
          </w:p>
        </w:tc>
        <w:tc>
          <w:tcPr>
            <w:tcW w:w="2977" w:type="dxa"/>
            <w:gridSpan w:val="2"/>
          </w:tcPr>
          <w:p w14:paraId="7C4E731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FAX (INCL. INT CODE)</w:t>
            </w:r>
          </w:p>
        </w:tc>
        <w:tc>
          <w:tcPr>
            <w:tcW w:w="3401" w:type="dxa"/>
            <w:gridSpan w:val="3"/>
          </w:tcPr>
          <w:p w14:paraId="68A36AA0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71EFDFC8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EC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CCC43C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89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4C589F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07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1A68E8AE" w14:textId="77777777" w:rsidR="00D20B98" w:rsidRDefault="00D20B98" w:rsidP="00FB7988">
      <w:pPr>
        <w:ind w:right="1225"/>
        <w:jc w:val="both"/>
        <w:rPr>
          <w:b/>
        </w:rPr>
      </w:pPr>
    </w:p>
    <w:p w14:paraId="45B319C7" w14:textId="77777777" w:rsidR="00A95754" w:rsidRDefault="00A95754" w:rsidP="00A95754">
      <w:pPr>
        <w:ind w:right="1225"/>
        <w:jc w:val="center"/>
        <w:rPr>
          <w:b/>
        </w:rPr>
      </w:pPr>
    </w:p>
    <w:p w14:paraId="02F0B479" w14:textId="77777777" w:rsidR="00D20B98" w:rsidRDefault="00D20B98" w:rsidP="00A95754">
      <w:pPr>
        <w:ind w:right="1225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p w14:paraId="67483CE1" w14:textId="77777777" w:rsidR="00D20B98" w:rsidRDefault="00D20B98" w:rsidP="00FB7988">
      <w:pPr>
        <w:ind w:right="1225"/>
        <w:jc w:val="both"/>
        <w:rPr>
          <w:b/>
        </w:rPr>
      </w:pP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3E1E8ABA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30C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1568B601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6D1AF464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34BCD8B7" w14:textId="77777777" w:rsidR="00D20B98" w:rsidRDefault="00D20B98" w:rsidP="00FB7988">
      <w:pPr>
        <w:ind w:right="1225"/>
        <w:jc w:val="both"/>
        <w:rPr>
          <w:b/>
        </w:rPr>
      </w:pPr>
    </w:p>
    <w:p w14:paraId="4BD2A179" w14:textId="77777777" w:rsidR="009C2810" w:rsidRDefault="009C2810" w:rsidP="009C2810">
      <w:pPr>
        <w:ind w:right="1225"/>
        <w:jc w:val="both"/>
        <w:rPr>
          <w:b/>
        </w:rPr>
      </w:pPr>
    </w:p>
    <w:p w14:paraId="6A897340" w14:textId="676E046F" w:rsidR="009C2810" w:rsidRDefault="00A72955" w:rsidP="009C2810">
      <w:pPr>
        <w:ind w:right="1225"/>
        <w:jc w:val="both"/>
        <w:rPr>
          <w:b/>
        </w:rPr>
      </w:pPr>
      <w:r w:rsidRPr="00A72955">
        <w:rPr>
          <w:b/>
          <w:noProof/>
        </w:rPr>
        <w:pict w14:anchorId="0D789EBA">
          <v:shape id="Picture 86" o:spid="_x0000_i1026" type="#_x0000_t75" style="width:14.4pt;height:14.4pt;visibility:visible;mso-wrap-style:square">
            <v:imagedata r:id="rId9" o:title=""/>
          </v:shape>
        </w:pict>
      </w:r>
      <w:r>
        <w:rPr>
          <w:noProof/>
        </w:rPr>
        <w:pict w14:anchorId="7FCE5BA3">
          <v:rect id="Rectangle 81" o:spid="_x0000_s1053" style="position:absolute;left:0;text-align:left;margin-left:229.95pt;margin-top:.8pt;width:12.1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OV1DMzeAAAACAEA&#10;AA8AAAAAAAAAAAAAAAAAYAQAAGRycy9kb3ducmV2LnhtbFBLBQYAAAAABAAEAPMAAABrBQAAAAA=&#10;" o:allowincell="f"/>
        </w:pict>
      </w:r>
      <w:r w:rsidR="009C2810">
        <w:rPr>
          <w:b/>
        </w:rPr>
        <w:t xml:space="preserve">   Station Operator</w:t>
      </w:r>
      <w:r w:rsidR="009C2810">
        <w:rPr>
          <w:b/>
        </w:rPr>
        <w:tab/>
      </w:r>
      <w:r w:rsidRPr="00A72955">
        <w:rPr>
          <w:b/>
          <w:noProof/>
        </w:rPr>
        <w:pict w14:anchorId="0B3BAC9A">
          <v:shape id="Picture 85" o:spid="_x0000_i1025" type="#_x0000_t75" style="width:14.4pt;height:14.4pt;visibility:visible;mso-wrap-style:square">
            <v:imagedata r:id="rId9" o:title=""/>
          </v:shape>
        </w:pict>
      </w:r>
      <w:r w:rsidR="009C2810">
        <w:rPr>
          <w:b/>
        </w:rPr>
        <w:t xml:space="preserve"> Station Manager</w:t>
      </w:r>
      <w:r w:rsidR="009C2810">
        <w:rPr>
          <w:b/>
        </w:rPr>
        <w:tab/>
        <w:t xml:space="preserve">            Radionuclide Software engineer</w:t>
      </w:r>
    </w:p>
    <w:p w14:paraId="3617455A" w14:textId="77777777" w:rsidR="009C2810" w:rsidRDefault="009C2810" w:rsidP="009C2810">
      <w:pPr>
        <w:ind w:right="1225"/>
        <w:jc w:val="both"/>
        <w:rPr>
          <w:b/>
        </w:rPr>
      </w:pPr>
    </w:p>
    <w:p w14:paraId="35CC6523" w14:textId="01D090C7" w:rsidR="009C2810" w:rsidRDefault="00A72955" w:rsidP="009C2810">
      <w:pPr>
        <w:ind w:right="1225"/>
        <w:jc w:val="both"/>
        <w:rPr>
          <w:b/>
        </w:rPr>
      </w:pPr>
      <w:r>
        <w:rPr>
          <w:noProof/>
        </w:rPr>
        <w:pict w14:anchorId="5B26FD4E">
          <v:rect id="Rectangle 83" o:spid="_x0000_s1052" style="position:absolute;left:0;text-align:left;margin-left:121.1pt;margin-top:1.95pt;width:12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G3tSFHeAAAACAEA&#10;AA8AAAAAAAAAAAAAAAAAYAQAAGRycy9kb3ducmV2LnhtbFBLBQYAAAAABAAEAPMAAABrBQAAAAA=&#10;" o:allowincell="f"/>
        </w:pict>
      </w:r>
      <w:r>
        <w:rPr>
          <w:noProof/>
        </w:rPr>
        <w:pict w14:anchorId="5FFC69F2">
          <v:rect id="Rectangle 82" o:spid="_x0000_s1051" style="position:absolute;left:0;text-align:left;margin-left:-1.3pt;margin-top:1.95pt;width:12.1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" o:allowincell="f"/>
        </w:pict>
      </w:r>
      <w:r w:rsidR="009C2810">
        <w:rPr>
          <w:b/>
        </w:rPr>
        <w:t xml:space="preserve">      Technician                                Other (indicate position) _____________________</w:t>
      </w:r>
    </w:p>
    <w:p w14:paraId="7D50C894" w14:textId="77777777" w:rsidR="009C2810" w:rsidRDefault="009C2810" w:rsidP="009C2810">
      <w:pPr>
        <w:ind w:right="1225"/>
        <w:jc w:val="both"/>
        <w:rPr>
          <w:b/>
        </w:rPr>
      </w:pPr>
    </w:p>
    <w:p w14:paraId="1F2BBFF1" w14:textId="77777777" w:rsidR="009C2810" w:rsidRDefault="009C2810" w:rsidP="009C2810">
      <w:pPr>
        <w:ind w:right="1225"/>
        <w:jc w:val="both"/>
        <w:rPr>
          <w:b/>
        </w:rPr>
      </w:pPr>
    </w:p>
    <w:p w14:paraId="6C6F42DC" w14:textId="77777777" w:rsidR="009C2810" w:rsidRDefault="009C2810" w:rsidP="009C2810">
      <w:pPr>
        <w:ind w:right="1225"/>
        <w:jc w:val="both"/>
        <w:rPr>
          <w:b/>
        </w:rPr>
      </w:pPr>
      <w:r>
        <w:rPr>
          <w:b/>
        </w:rPr>
        <w:t>Station Name: _______________</w:t>
      </w:r>
    </w:p>
    <w:p w14:paraId="0364E89D" w14:textId="77777777" w:rsidR="009C2810" w:rsidRDefault="009C2810" w:rsidP="009C2810">
      <w:pPr>
        <w:ind w:right="1225"/>
        <w:jc w:val="both"/>
        <w:rPr>
          <w:b/>
        </w:rPr>
      </w:pPr>
    </w:p>
    <w:p w14:paraId="513C77B8" w14:textId="77777777" w:rsidR="009C2810" w:rsidRDefault="009C2810" w:rsidP="009C2810">
      <w:pPr>
        <w:rPr>
          <w:b/>
          <w:lang w:eastAsia="en-US"/>
        </w:rPr>
      </w:pPr>
    </w:p>
    <w:p w14:paraId="17C9BFE3" w14:textId="77777777" w:rsidR="009C2810" w:rsidRPr="008C79BF" w:rsidRDefault="009C2810" w:rsidP="009C2810">
      <w:pPr>
        <w:rPr>
          <w:b/>
        </w:rPr>
      </w:pPr>
      <w:r w:rsidRPr="008C79BF">
        <w:rPr>
          <w:b/>
        </w:rPr>
        <w:t>Are you an authorized user of IMS data and IDC products?</w:t>
      </w:r>
    </w:p>
    <w:p w14:paraId="31D32C7A" w14:textId="77777777" w:rsidR="009C2810" w:rsidRDefault="009C2810" w:rsidP="009C2810">
      <w:pPr>
        <w:rPr>
          <w:b/>
          <w:sz w:val="24"/>
        </w:rPr>
      </w:pPr>
    </w:p>
    <w:p w14:paraId="0D5E02F7" w14:textId="77777777" w:rsidR="009C2810" w:rsidRDefault="009C2810" w:rsidP="009C2810">
      <w:pPr>
        <w:ind w:right="-1"/>
        <w:jc w:val="both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2955">
        <w:rPr>
          <w:b/>
        </w:rPr>
      </w:r>
      <w:r w:rsidR="00A7295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456020">
        <w:rPr>
          <w:b/>
        </w:rPr>
        <w:t xml:space="preserve">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2955">
        <w:rPr>
          <w:b/>
        </w:rPr>
      </w:r>
      <w:r w:rsidR="00A7295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456020">
        <w:rPr>
          <w:b/>
        </w:rPr>
        <w:t xml:space="preserve">Yes, </w:t>
      </w:r>
      <w:r>
        <w:rPr>
          <w:b/>
        </w:rPr>
        <w:t>Principal</w:t>
      </w:r>
      <w:r w:rsidRPr="00456020">
        <w:rPr>
          <w:b/>
        </w:rPr>
        <w:t xml:space="preserve"> User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2955">
        <w:rPr>
          <w:b/>
        </w:rPr>
      </w:r>
      <w:r w:rsidR="00A7295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456020">
        <w:rPr>
          <w:b/>
        </w:rPr>
        <w:t>Yes, Regular User</w:t>
      </w:r>
      <w:r>
        <w:rPr>
          <w:b/>
        </w:rPr>
        <w:t xml:space="preserve"> </w:t>
      </w:r>
      <w:r>
        <w:rPr>
          <w:b/>
        </w:rPr>
        <w:tab/>
      </w:r>
      <w:r w:rsidRPr="00B4237E">
        <w:rPr>
          <w:b/>
        </w:rPr>
        <w:t>My SSO account is _________</w:t>
      </w:r>
    </w:p>
    <w:p w14:paraId="6AA46B82" w14:textId="77777777" w:rsidR="003B08AF" w:rsidRDefault="003B08AF" w:rsidP="009C2810">
      <w:pPr>
        <w:ind w:right="1225"/>
        <w:jc w:val="both"/>
        <w:rPr>
          <w:b/>
        </w:rPr>
      </w:pPr>
    </w:p>
    <w:p w14:paraId="40BD59C1" w14:textId="77777777" w:rsidR="009C2810" w:rsidRDefault="009C2810" w:rsidP="009C2810">
      <w:pPr>
        <w:ind w:right="1225"/>
        <w:jc w:val="both"/>
        <w:rPr>
          <w:b/>
        </w:rPr>
      </w:pPr>
    </w:p>
    <w:p w14:paraId="3B2920CC" w14:textId="77777777" w:rsidR="009C2810" w:rsidRDefault="009C2810" w:rsidP="009C2810">
      <w:pPr>
        <w:ind w:right="1225"/>
        <w:jc w:val="both"/>
        <w:rPr>
          <w:b/>
        </w:rPr>
      </w:pPr>
    </w:p>
    <w:p w14:paraId="33DC0A3A" w14:textId="77777777" w:rsidR="00F06291" w:rsidRDefault="00F06291" w:rsidP="006301B1">
      <w:pPr>
        <w:rPr>
          <w:b/>
          <w:lang w:eastAsia="en-US"/>
        </w:rPr>
      </w:pPr>
    </w:p>
    <w:p w14:paraId="1B811DED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lastRenderedPageBreak/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CE0C4A">
        <w:rPr>
          <w:b/>
          <w:bdr w:val="single" w:sz="4" w:space="0" w:color="auto"/>
          <w:lang w:eastAsia="en-US"/>
        </w:rPr>
        <w:t xml:space="preserve">             </w:t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</w:r>
      <w:r w:rsidR="00CE0C4A">
        <w:rPr>
          <w:b/>
          <w:bdr w:val="single" w:sz="4" w:space="0" w:color="auto"/>
          <w:lang w:eastAsia="en-US"/>
        </w:rPr>
        <w:tab/>
        <w:t xml:space="preserve">      </w:t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4365D22F" w14:textId="77777777" w:rsidR="00D82865" w:rsidRPr="006301B1" w:rsidRDefault="00D82865" w:rsidP="006301B1">
      <w:pPr>
        <w:rPr>
          <w:b/>
          <w:lang w:eastAsia="en-US"/>
        </w:rPr>
      </w:pPr>
    </w:p>
    <w:p w14:paraId="343D1AAF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039A1366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357B99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9D3761F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0675F6C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28C49C1C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9A5AAE7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169C612C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DB5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82C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49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C728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1596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CFB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5994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7F26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9C5C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2721DBF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01B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1B59" w14:textId="521F1CC8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49941CBB">
                <v:rect id="Rectangle 62" o:spid="_x0000_s1050" style="position:absolute;margin-left:16.15pt;margin-top:3.15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</w:pic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005E" w14:textId="45D050FA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4D335853">
                <v:rect id="Rectangle 63" o:spid="_x0000_s1049" style="position:absolute;margin-left:15.4pt;margin-top:4.7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0A95" w14:textId="79922B07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75AFEFDF">
                <v:rect id="Rectangle 64" o:spid="_x0000_s1048" style="position:absolute;margin-left:13.9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00D3" w14:textId="7D04814E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560E489D">
                <v:rect id="Rectangle 65" o:spid="_x0000_s1047" style="position:absolute;margin-left:16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5A85" w14:textId="66F90C83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7B5780E7">
                <v:rect id="Rectangle 66" o:spid="_x0000_s1046" style="position:absolute;margin-left:12.4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7F2D" w14:textId="6B2DAFD3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7F729E3E">
                <v:rect id="Rectangle 67" o:spid="_x0000_s1045" style="position:absolute;margin-left:14.5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B989" w14:textId="4C9DADAE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747BCE13">
                <v:rect id="Rectangle 68" o:spid="_x0000_s1044" style="position:absolute;margin-left:10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B4F4" w14:textId="6FAACF3B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4385661A">
                <v:rect id="Rectangle 69" o:spid="_x0000_s1043" style="position:absolute;margin-left:19.75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</w:pict>
            </w:r>
          </w:p>
        </w:tc>
      </w:tr>
      <w:tr w:rsidR="006301B1" w:rsidRPr="006301B1" w14:paraId="6FE844E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F13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EEC5" w14:textId="6D7B313B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59F6D5F6">
                <v:rect id="Rectangle 70" o:spid="_x0000_s1042" style="position:absolute;margin-left:16.15pt;margin-top:3.85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</w:pic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C080" w14:textId="395B1CB6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24FA8207">
                <v:rect id="Rectangle 71" o:spid="_x0000_s1041" style="position:absolute;margin-left:15.4pt;margin-top:4.7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CC89" w14:textId="3CEEF4A4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62FA71DC">
                <v:rect id="Rectangle 72" o:spid="_x0000_s1040" style="position:absolute;margin-left:13.9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9309" w14:textId="44C930F5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4B3B80CE">
                <v:rect id="Rectangle 73" o:spid="_x0000_s1039" style="position:absolute;margin-left:16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B66E" w14:textId="4091D941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01DAC3B0">
                <v:rect id="Rectangle 74" o:spid="_x0000_s1038" style="position:absolute;margin-left:12.4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84F5" w14:textId="71BB3C5C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274734A4">
                <v:rect id="Rectangle 75" o:spid="_x0000_s1037" style="position:absolute;margin-left:14.5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9387" w14:textId="3ADF010C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1DAE1818">
                <v:rect id="Rectangle 76" o:spid="_x0000_s1036" style="position:absolute;margin-left:10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8ADF" w14:textId="3C96A708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00DD15B6">
                <v:rect id="Rectangle 77" o:spid="_x0000_s1035" style="position:absolute;margin-left:19.75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</w:pict>
            </w:r>
          </w:p>
        </w:tc>
      </w:tr>
      <w:tr w:rsidR="006301B1" w:rsidRPr="006301B1" w14:paraId="7E86CE6A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574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DFA5" w14:textId="41B5E26D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7424C566">
                <v:rect id="Rectangle 54" o:spid="_x0000_s1034" style="position:absolute;margin-left:16.15pt;margin-top:3.85pt;width:8.95pt;height:9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</w:pic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81E0" w14:textId="5D92769A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243698D9">
                <v:rect id="Rectangle 55" o:spid="_x0000_s1033" style="position:absolute;margin-left:15.4pt;margin-top:4.7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4C68" w14:textId="5424D521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15B82309">
                <v:rect id="Rectangle 56" o:spid="_x0000_s1032" style="position:absolute;margin-left:13.9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3069" w14:textId="2D614244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758FEC18">
                <v:rect id="Rectangle 57" o:spid="_x0000_s1031" style="position:absolute;margin-left:16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4EF" w14:textId="325E426B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1BD4160A">
                <v:rect id="Rectangle 58" o:spid="_x0000_s1030" style="position:absolute;margin-left:12.4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2808" w14:textId="33129821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71E32BC2">
                <v:rect id="Rectangle 59" o:spid="_x0000_s1029" style="position:absolute;margin-left:14.5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8143" w14:textId="29D90376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5164FA09">
                <v:rect id="Rectangle 60" o:spid="_x0000_s1028" style="position:absolute;margin-left:10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6AF" w14:textId="2E124074" w:rsidR="006301B1" w:rsidRPr="006301B1" w:rsidRDefault="00A72955" w:rsidP="006301B1">
            <w:pPr>
              <w:rPr>
                <w:b/>
                <w:lang w:eastAsia="en-US"/>
              </w:rPr>
            </w:pPr>
            <w:r>
              <w:rPr>
                <w:noProof/>
              </w:rPr>
              <w:pict w14:anchorId="614EFB79">
                <v:rect id="Rectangle 61" o:spid="_x0000_s1027" style="position:absolute;margin-left:19.75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</w:pict>
            </w:r>
          </w:p>
        </w:tc>
      </w:tr>
    </w:tbl>
    <w:p w14:paraId="14A9A65B" w14:textId="77777777" w:rsidR="00E371ED" w:rsidRDefault="00E371ED">
      <w:pPr>
        <w:ind w:right="1225"/>
        <w:jc w:val="both"/>
        <w:rPr>
          <w:b/>
        </w:rPr>
      </w:pPr>
    </w:p>
    <w:p w14:paraId="4B5FAFA0" w14:textId="77777777" w:rsidR="00DA34C2" w:rsidRDefault="00DA34C2">
      <w:pPr>
        <w:ind w:right="1225"/>
        <w:jc w:val="both"/>
        <w:rPr>
          <w:b/>
        </w:rPr>
      </w:pPr>
    </w:p>
    <w:p w14:paraId="30E15A4D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50521942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27394429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FD848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00D9114E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F89210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08605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1565562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BA700D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0121D157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89EC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BACD923" w14:textId="77777777" w:rsidR="002715D4" w:rsidRDefault="009F5272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2715D4">
              <w:rPr>
                <w:sz w:val="18"/>
              </w:rPr>
              <w:t>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12CDC0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6BF92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250C7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4D4D1E7A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B194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10712C5F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60C000EE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08670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23BEB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1A04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EB1F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tr w:rsidR="002715D4" w14:paraId="787FD18E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970371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  <w:p w14:paraId="166BC6B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FB32AF4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83AFA0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F576E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E027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65DA9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2715D4" w14:paraId="32C83403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973AB5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B410FC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FC8E94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F6A77F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8483FB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:rsidRPr="005D2D86" w14:paraId="613573E4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02C6F" w14:textId="77777777" w:rsidR="002715D4" w:rsidRPr="005D2D86" w:rsidRDefault="002715D4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Schools or other formal training or education during last three years </w:t>
            </w:r>
            <w:r w:rsidRPr="005D2D86">
              <w:rPr>
                <w:b/>
                <w:i/>
                <w:sz w:val="18"/>
              </w:rPr>
              <w:t>(e.g. high school, technical school or apprenticeship)</w:t>
            </w:r>
          </w:p>
        </w:tc>
      </w:tr>
      <w:tr w:rsidR="002715D4" w14:paraId="57E22638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5AABDC4D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E2F541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988D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45AF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2509281F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E11B8C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EA7E3B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99C5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F06A3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86075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3AD3D36F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E8E7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14:paraId="3377D63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762A06E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DB14D44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DF11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79CF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5E32E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</w:tr>
      <w:tr w:rsidR="002715D4" w14:paraId="42731A99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2B67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8505B4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AAD3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31BA" w14:textId="77777777" w:rsidR="002715D4" w:rsidRDefault="002715D4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7493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38C734CC" w14:textId="77777777" w:rsidTr="00FB7988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2856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  <w:p w14:paraId="50A85364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64940F99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274C7B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ADD3BD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0D752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14093" w14:textId="77777777" w:rsidR="002715D4" w:rsidRDefault="002715D4" w:rsidP="00FB7988">
            <w:pPr>
              <w:keepLines/>
              <w:ind w:left="284"/>
              <w:rPr>
                <w:b/>
                <w:noProof/>
                <w:sz w:val="18"/>
              </w:rPr>
            </w:pPr>
            <w:r w:rsidRPr="00FB7988">
              <w:rPr>
                <w:b/>
                <w:noProof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b/>
                <w:noProof/>
                <w:sz w:val="18"/>
              </w:rPr>
              <w:instrText xml:space="preserve"> FORMTEXT </w:instrText>
            </w:r>
            <w:r w:rsidRPr="00FB7988">
              <w:rPr>
                <w:b/>
                <w:noProof/>
                <w:sz w:val="18"/>
              </w:rPr>
            </w:r>
            <w:r w:rsidRPr="00FB7988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Pr="00FB7988">
              <w:rPr>
                <w:b/>
                <w:noProof/>
                <w:sz w:val="18"/>
              </w:rPr>
              <w:fldChar w:fldCharType="end"/>
            </w:r>
            <w:bookmarkEnd w:id="19"/>
          </w:p>
        </w:tc>
      </w:tr>
    </w:tbl>
    <w:p w14:paraId="4D415771" w14:textId="77777777" w:rsidR="002715D4" w:rsidRDefault="002715D4">
      <w:pPr>
        <w:rPr>
          <w:b/>
          <w:spacing w:val="10"/>
        </w:rPr>
      </w:pPr>
    </w:p>
    <w:p w14:paraId="5EC46204" w14:textId="77777777" w:rsidR="002715D4" w:rsidRDefault="002715D4">
      <w:r>
        <w:rPr>
          <w:b/>
          <w:spacing w:val="10"/>
        </w:rPr>
        <w:t>EMPLOYMENT RECORD</w:t>
      </w:r>
      <w:r w:rsidR="00FB7988">
        <w:t>: Y</w:t>
      </w:r>
      <w:r>
        <w:t>our present post</w:t>
      </w:r>
      <w:r w:rsidR="00FB7988">
        <w:t xml:space="preserve"> and previous post</w:t>
      </w:r>
      <w:r>
        <w:t xml:space="preserve">. Use a separate block for each post. </w:t>
      </w:r>
    </w:p>
    <w:p w14:paraId="2EF116BC" w14:textId="77777777" w:rsidR="002715D4" w:rsidRDefault="002715D4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2715D4" w14:paraId="0986364C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1F79F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08579FC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A58FB1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1872BE5B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DDAF89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FA4283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5D3D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510DC606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6ACDB53C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4FD6B4D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090A0BF8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79D5E6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1A0FCA3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79E54020" w14:textId="77777777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0AEB867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2715D4" w14:paraId="170BB453" w14:textId="77777777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FD70" w14:textId="77777777" w:rsidR="002715D4" w:rsidRDefault="002715D4" w:rsidP="00FB7988">
            <w:pPr>
              <w:rPr>
                <w:b/>
                <w:sz w:val="18"/>
              </w:rPr>
            </w:pPr>
          </w:p>
          <w:p w14:paraId="47DCAE98" w14:textId="77777777" w:rsidR="00C02577" w:rsidRDefault="00C02577" w:rsidP="00FB7988">
            <w:pPr>
              <w:rPr>
                <w:b/>
                <w:sz w:val="18"/>
              </w:rPr>
            </w:pPr>
          </w:p>
          <w:p w14:paraId="7822CF43" w14:textId="77777777" w:rsidR="00C02577" w:rsidRDefault="00C02577" w:rsidP="00FB7988">
            <w:pPr>
              <w:rPr>
                <w:b/>
                <w:sz w:val="18"/>
              </w:rPr>
            </w:pPr>
          </w:p>
          <w:p w14:paraId="6A763992" w14:textId="77777777" w:rsidR="00C02577" w:rsidRDefault="00C02577" w:rsidP="00FB7988">
            <w:pPr>
              <w:rPr>
                <w:b/>
                <w:sz w:val="18"/>
              </w:rPr>
            </w:pPr>
          </w:p>
          <w:p w14:paraId="548B762C" w14:textId="77777777" w:rsidR="00C02577" w:rsidRDefault="00C02577" w:rsidP="00FB7988">
            <w:pPr>
              <w:rPr>
                <w:b/>
                <w:sz w:val="18"/>
              </w:rPr>
            </w:pPr>
          </w:p>
          <w:p w14:paraId="0541518D" w14:textId="77777777" w:rsidR="00C02577" w:rsidRDefault="00C02577" w:rsidP="00FB7988">
            <w:pPr>
              <w:rPr>
                <w:b/>
                <w:sz w:val="18"/>
              </w:rPr>
            </w:pPr>
          </w:p>
          <w:p w14:paraId="35E2405A" w14:textId="77777777" w:rsidR="009C2810" w:rsidRDefault="009C2810" w:rsidP="00FB7988">
            <w:pPr>
              <w:rPr>
                <w:b/>
                <w:sz w:val="18"/>
              </w:rPr>
            </w:pPr>
          </w:p>
          <w:p w14:paraId="43CB8407" w14:textId="77777777" w:rsidR="009C2810" w:rsidRDefault="009C2810" w:rsidP="00FB7988">
            <w:pPr>
              <w:rPr>
                <w:b/>
                <w:sz w:val="18"/>
              </w:rPr>
            </w:pPr>
          </w:p>
          <w:p w14:paraId="7194D762" w14:textId="77777777" w:rsidR="009C2810" w:rsidRDefault="009C2810" w:rsidP="00FB7988">
            <w:pPr>
              <w:rPr>
                <w:b/>
                <w:sz w:val="18"/>
              </w:rPr>
            </w:pPr>
          </w:p>
          <w:p w14:paraId="7617B872" w14:textId="77777777" w:rsidR="00C02577" w:rsidRDefault="00C02577" w:rsidP="00FB7988">
            <w:pPr>
              <w:rPr>
                <w:b/>
                <w:sz w:val="18"/>
              </w:rPr>
            </w:pPr>
          </w:p>
          <w:p w14:paraId="070BD259" w14:textId="77777777" w:rsidR="00C02577" w:rsidRDefault="00C02577" w:rsidP="00FB7988">
            <w:pPr>
              <w:rPr>
                <w:b/>
                <w:sz w:val="18"/>
              </w:rPr>
            </w:pPr>
          </w:p>
          <w:p w14:paraId="6B914738" w14:textId="77777777" w:rsidR="00C02577" w:rsidRDefault="00C02577" w:rsidP="00FB7988">
            <w:pPr>
              <w:rPr>
                <w:b/>
                <w:sz w:val="18"/>
              </w:rPr>
            </w:pPr>
          </w:p>
          <w:p w14:paraId="3F661399" w14:textId="77777777" w:rsidR="00C02577" w:rsidRDefault="00C02577" w:rsidP="00FB7988">
            <w:pPr>
              <w:rPr>
                <w:b/>
                <w:sz w:val="18"/>
              </w:rPr>
            </w:pPr>
          </w:p>
          <w:p w14:paraId="4A0AAFEB" w14:textId="77777777" w:rsidR="00C02577" w:rsidRDefault="00C02577" w:rsidP="00FB7988">
            <w:pPr>
              <w:rPr>
                <w:b/>
                <w:sz w:val="18"/>
              </w:rPr>
            </w:pPr>
          </w:p>
        </w:tc>
      </w:tr>
      <w:tr w:rsidR="002715D4" w14:paraId="62BBF91E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817C" w14:textId="77777777" w:rsidR="002715D4" w:rsidRDefault="00C02577">
            <w:pPr>
              <w:ind w:left="284"/>
              <w:rPr>
                <w:sz w:val="18"/>
              </w:rPr>
            </w:pPr>
            <w:r>
              <w:lastRenderedPageBreak/>
              <w:br w:type="page"/>
            </w:r>
            <w:r w:rsidR="002715D4">
              <w:rPr>
                <w:sz w:val="18"/>
              </w:rPr>
              <w:t>From  (</w:t>
            </w:r>
            <w:r w:rsidR="002715D4">
              <w:rPr>
                <w:i/>
                <w:sz w:val="18"/>
              </w:rPr>
              <w:t>month/year</w:t>
            </w:r>
            <w:r w:rsidR="002715D4"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147C4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4AFC41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2715D4" w14:paraId="32B84D42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0D3E1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DD52BB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8A4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55B598EB" w14:textId="77777777" w:rsidR="002715D4" w:rsidRDefault="002715D4">
            <w:pPr>
              <w:rPr>
                <w:b/>
                <w:sz w:val="18"/>
              </w:rPr>
            </w:pPr>
          </w:p>
        </w:tc>
      </w:tr>
      <w:tr w:rsidR="002715D4" w14:paraId="660180F1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378A74E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26B73C5F" w14:textId="77777777" w:rsidR="002715D4" w:rsidRDefault="002715D4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93C49A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65EA3BB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2715D4" w14:paraId="7314D877" w14:textId="77777777">
        <w:trPr>
          <w:cantSplit/>
          <w:trHeight w:val="239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6DC" w14:textId="77777777" w:rsidR="002715D4" w:rsidRDefault="002715D4">
            <w:pPr>
              <w:spacing w:before="120"/>
              <w:ind w:left="284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  <w:p w14:paraId="77F452AE" w14:textId="77777777" w:rsidR="002715D4" w:rsidRDefault="002715D4">
            <w:pPr>
              <w:ind w:left="284"/>
              <w:rPr>
                <w:b/>
                <w:spacing w:val="10"/>
                <w:sz w:val="16"/>
              </w:rPr>
            </w:pPr>
          </w:p>
        </w:tc>
      </w:tr>
    </w:tbl>
    <w:p w14:paraId="01C145CB" w14:textId="77777777" w:rsidR="006301B1" w:rsidRPr="006301B1" w:rsidRDefault="006301B1" w:rsidP="006301B1">
      <w:pPr>
        <w:rPr>
          <w:b/>
          <w:lang w:eastAsia="en-US"/>
        </w:rPr>
      </w:pPr>
    </w:p>
    <w:p w14:paraId="6E9F3A42" w14:textId="77777777" w:rsidR="000D3415" w:rsidRDefault="000D3415" w:rsidP="000D3415">
      <w:pPr>
        <w:ind w:right="1367"/>
        <w:jc w:val="both"/>
        <w:rPr>
          <w:b/>
        </w:rPr>
      </w:pPr>
    </w:p>
    <w:p w14:paraId="6D8AFB0D" w14:textId="77777777" w:rsidR="000D3415" w:rsidRPr="00904599" w:rsidRDefault="000D3415" w:rsidP="000C6E1E">
      <w:pPr>
        <w:rPr>
          <w:sz w:val="24"/>
          <w:szCs w:val="24"/>
        </w:rPr>
      </w:pPr>
    </w:p>
    <w:p w14:paraId="07CE030F" w14:textId="77777777" w:rsidR="00E371ED" w:rsidRPr="00904599" w:rsidRDefault="00E371ED" w:rsidP="000C6E1E">
      <w:pPr>
        <w:rPr>
          <w:sz w:val="24"/>
          <w:szCs w:val="24"/>
        </w:rPr>
      </w:pPr>
    </w:p>
    <w:p w14:paraId="05580821" w14:textId="77777777" w:rsidR="002715D4" w:rsidRPr="00904599" w:rsidRDefault="002715D4">
      <w:pPr>
        <w:pStyle w:val="Heading4"/>
        <w:tabs>
          <w:tab w:val="left" w:pos="5529"/>
        </w:tabs>
        <w:ind w:left="709" w:right="-1" w:firstLine="0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1D3C9DE0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3981639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33D6105D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3"/>
        <w:gridCol w:w="4943"/>
        <w:gridCol w:w="222"/>
      </w:tblGrid>
      <w:tr w:rsidR="00B914FA" w:rsidRPr="00904599" w14:paraId="5740EAB1" w14:textId="77777777" w:rsidTr="00B914FA">
        <w:tc>
          <w:tcPr>
            <w:tcW w:w="4583" w:type="dxa"/>
          </w:tcPr>
          <w:p w14:paraId="363E9355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19A6EBAA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33AB8CAF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70786F53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753B9FD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4212FC0C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6D5C29BB" w14:textId="47A0CC3A" w:rsidR="002715D4" w:rsidRPr="00904599" w:rsidRDefault="002715D4" w:rsidP="006958E4">
      <w:pPr>
        <w:spacing w:line="240" w:lineRule="exact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1806D1">
        <w:rPr>
          <w:b/>
          <w:color w:val="000000"/>
          <w:sz w:val="24"/>
          <w:szCs w:val="24"/>
          <w:u w:val="single"/>
        </w:rPr>
        <w:t>21</w:t>
      </w:r>
      <w:r w:rsidR="005E6ADA">
        <w:rPr>
          <w:b/>
          <w:color w:val="000000"/>
          <w:sz w:val="24"/>
          <w:szCs w:val="24"/>
          <w:u w:val="single"/>
        </w:rPr>
        <w:t xml:space="preserve"> </w:t>
      </w:r>
      <w:r w:rsidR="00753636">
        <w:rPr>
          <w:b/>
          <w:color w:val="000000"/>
          <w:sz w:val="24"/>
          <w:szCs w:val="24"/>
          <w:u w:val="single"/>
        </w:rPr>
        <w:t>January 2023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 Please send to:</w:t>
      </w:r>
    </w:p>
    <w:p w14:paraId="03B9CED1" w14:textId="77777777" w:rsidR="002715D4" w:rsidRPr="00904599" w:rsidRDefault="002715D4">
      <w:pPr>
        <w:ind w:right="-1"/>
        <w:jc w:val="both"/>
        <w:rPr>
          <w:color w:val="000000"/>
          <w:sz w:val="24"/>
          <w:szCs w:val="24"/>
        </w:rPr>
      </w:pPr>
    </w:p>
    <w:p w14:paraId="0A3FE05A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4F7C914D" w14:textId="77777777" w:rsidR="00753636" w:rsidRPr="00753636" w:rsidRDefault="00753636" w:rsidP="00753636">
      <w:pPr>
        <w:rPr>
          <w:rFonts w:eastAsia="SimSun"/>
          <w:sz w:val="24"/>
          <w:szCs w:val="24"/>
          <w:lang w:val="en-US"/>
        </w:rPr>
      </w:pPr>
      <w:r w:rsidRPr="00753636">
        <w:rPr>
          <w:rFonts w:eastAsia="SimSun"/>
          <w:sz w:val="24"/>
          <w:szCs w:val="24"/>
          <w:lang w:val="en-US"/>
        </w:rPr>
        <w:t xml:space="preserve">IDC/CBT </w:t>
      </w:r>
    </w:p>
    <w:p w14:paraId="78DF13CE" w14:textId="77777777" w:rsidR="00753636" w:rsidRPr="00753636" w:rsidRDefault="00753636" w:rsidP="00753636">
      <w:pPr>
        <w:rPr>
          <w:rFonts w:eastAsia="SimSun"/>
          <w:sz w:val="24"/>
          <w:szCs w:val="24"/>
          <w:lang w:val="en-US"/>
        </w:rPr>
      </w:pPr>
      <w:r w:rsidRPr="00753636">
        <w:rPr>
          <w:rFonts w:eastAsia="SimSun"/>
          <w:sz w:val="24"/>
          <w:szCs w:val="24"/>
          <w:lang w:val="en-US"/>
        </w:rPr>
        <w:t xml:space="preserve">CTBTO Preparatory Commission </w:t>
      </w:r>
    </w:p>
    <w:p w14:paraId="2107C810" w14:textId="77777777" w:rsidR="00753636" w:rsidRPr="00753636" w:rsidRDefault="00753636" w:rsidP="00753636">
      <w:pPr>
        <w:rPr>
          <w:rFonts w:eastAsia="SimSun"/>
          <w:sz w:val="24"/>
          <w:szCs w:val="24"/>
          <w:lang w:val="en-US"/>
        </w:rPr>
      </w:pPr>
      <w:r w:rsidRPr="00753636">
        <w:rPr>
          <w:rFonts w:eastAsia="SimSun"/>
          <w:sz w:val="24"/>
          <w:szCs w:val="24"/>
          <w:lang w:val="en-US"/>
        </w:rPr>
        <w:t xml:space="preserve">P.O. Box 1200, A-1400 </w:t>
      </w:r>
    </w:p>
    <w:p w14:paraId="4292DBF6" w14:textId="77777777" w:rsidR="00753636" w:rsidRPr="00753636" w:rsidRDefault="00753636" w:rsidP="00753636">
      <w:pPr>
        <w:rPr>
          <w:rFonts w:eastAsia="SimSun"/>
          <w:sz w:val="24"/>
          <w:szCs w:val="24"/>
          <w:lang w:val="en-US"/>
        </w:rPr>
      </w:pPr>
      <w:r w:rsidRPr="00753636">
        <w:rPr>
          <w:rFonts w:eastAsia="SimSun"/>
          <w:sz w:val="24"/>
          <w:szCs w:val="24"/>
          <w:lang w:val="en-US"/>
        </w:rPr>
        <w:t xml:space="preserve">Vienna, Austria </w:t>
      </w:r>
    </w:p>
    <w:p w14:paraId="170D5784" w14:textId="77777777" w:rsidR="00753636" w:rsidRPr="00753636" w:rsidRDefault="00753636" w:rsidP="00753636">
      <w:pPr>
        <w:rPr>
          <w:rFonts w:eastAsia="SimSun"/>
          <w:sz w:val="24"/>
          <w:szCs w:val="24"/>
          <w:lang w:val="en-US"/>
        </w:rPr>
      </w:pPr>
      <w:r w:rsidRPr="00753636">
        <w:rPr>
          <w:rFonts w:eastAsia="SimSun"/>
          <w:sz w:val="24"/>
          <w:szCs w:val="24"/>
          <w:lang w:val="en-US"/>
        </w:rPr>
        <w:t xml:space="preserve">Tel:  +43 1 26030 6327    </w:t>
      </w:r>
    </w:p>
    <w:p w14:paraId="488A2CB7" w14:textId="75E3330C" w:rsidR="00B914FA" w:rsidRPr="00904599" w:rsidRDefault="00753636" w:rsidP="00753636">
      <w:pPr>
        <w:tabs>
          <w:tab w:val="left" w:pos="4253"/>
        </w:tabs>
        <w:spacing w:after="240"/>
        <w:ind w:right="-1"/>
        <w:rPr>
          <w:sz w:val="24"/>
          <w:szCs w:val="24"/>
        </w:rPr>
      </w:pPr>
      <w:r w:rsidRPr="00753636">
        <w:rPr>
          <w:rFonts w:eastAsia="SimSun"/>
          <w:sz w:val="24"/>
          <w:szCs w:val="24"/>
          <w:lang w:val="en-US"/>
        </w:rPr>
        <w:t xml:space="preserve">Email: </w:t>
      </w:r>
      <w:hyperlink r:id="rId10" w:history="1">
        <w:r w:rsidRPr="00753636">
          <w:rPr>
            <w:rFonts w:eastAsia="SimSun"/>
            <w:color w:val="0000FF"/>
            <w:sz w:val="24"/>
            <w:szCs w:val="24"/>
            <w:u w:val="single"/>
            <w:lang w:val="en-US"/>
          </w:rPr>
          <w:t>training@ctbto.org</w:t>
        </w:r>
      </w:hyperlink>
      <w:r w:rsidR="00B914FA" w:rsidRPr="00904599">
        <w:rPr>
          <w:sz w:val="24"/>
          <w:szCs w:val="24"/>
        </w:rPr>
        <w:tab/>
      </w:r>
      <w:r w:rsidR="00B914FA" w:rsidRPr="00904599">
        <w:rPr>
          <w:sz w:val="24"/>
          <w:szCs w:val="24"/>
        </w:rPr>
        <w:br/>
      </w:r>
    </w:p>
    <w:p w14:paraId="77E24264" w14:textId="77777777" w:rsidR="000D3415" w:rsidRPr="00904599" w:rsidRDefault="000D3415" w:rsidP="000D3415">
      <w:pPr>
        <w:ind w:right="-1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 xml:space="preserve">However, pending its official transmission, the filled Registration Form should be sent directly to the above address no later than </w:t>
      </w:r>
      <w:r w:rsidR="00D35894">
        <w:rPr>
          <w:color w:val="000000"/>
          <w:sz w:val="24"/>
          <w:szCs w:val="24"/>
        </w:rPr>
        <w:t>21</w:t>
      </w:r>
      <w:r w:rsidR="00784260">
        <w:rPr>
          <w:color w:val="000000"/>
          <w:sz w:val="24"/>
          <w:szCs w:val="24"/>
        </w:rPr>
        <w:t xml:space="preserve"> </w:t>
      </w:r>
      <w:r w:rsidR="00D35894">
        <w:rPr>
          <w:color w:val="000000"/>
          <w:sz w:val="24"/>
          <w:szCs w:val="24"/>
        </w:rPr>
        <w:t>July</w:t>
      </w:r>
      <w:r w:rsidR="00DC5184">
        <w:rPr>
          <w:color w:val="000000"/>
          <w:sz w:val="24"/>
          <w:szCs w:val="24"/>
        </w:rPr>
        <w:t xml:space="preserve"> </w:t>
      </w:r>
      <w:r w:rsidR="002C4752">
        <w:rPr>
          <w:color w:val="000000"/>
          <w:sz w:val="24"/>
          <w:szCs w:val="24"/>
        </w:rPr>
        <w:t>2017</w:t>
      </w:r>
      <w:r w:rsidRPr="00AE1F15">
        <w:rPr>
          <w:color w:val="000000"/>
          <w:sz w:val="24"/>
          <w:szCs w:val="24"/>
        </w:rPr>
        <w:t>,</w:t>
      </w:r>
      <w:r w:rsidRPr="00904599">
        <w:rPr>
          <w:color w:val="000000"/>
          <w:sz w:val="24"/>
          <w:szCs w:val="24"/>
        </w:rPr>
        <w:t xml:space="preserve"> as e-mail attachment, by fax or by post, in order not to delay the preparation by CTBTO for the candidate’s participation.</w:t>
      </w:r>
    </w:p>
    <w:p w14:paraId="3E19F555" w14:textId="77777777" w:rsidR="002715D4" w:rsidRPr="00904599" w:rsidRDefault="002715D4">
      <w:pPr>
        <w:ind w:right="-1"/>
        <w:jc w:val="both"/>
        <w:rPr>
          <w:color w:val="000000"/>
          <w:sz w:val="24"/>
          <w:szCs w:val="24"/>
        </w:rPr>
      </w:pPr>
    </w:p>
    <w:p w14:paraId="04E5933A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764DC746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20E2B2E8" w14:textId="77777777" w:rsidR="002715D4" w:rsidRPr="00904599" w:rsidRDefault="002715D4" w:rsidP="006958E4">
      <w:pPr>
        <w:ind w:right="-1"/>
        <w:jc w:val="both"/>
        <w:rPr>
          <w:b/>
          <w:color w:val="000000"/>
          <w:sz w:val="24"/>
          <w:szCs w:val="24"/>
          <w:highlight w:val="yellow"/>
        </w:rPr>
      </w:pPr>
      <w:r w:rsidRPr="00904599">
        <w:rPr>
          <w:b/>
          <w:color w:val="000000"/>
          <w:sz w:val="24"/>
          <w:szCs w:val="24"/>
          <w:u w:val="single"/>
        </w:rPr>
        <w:t>Each participant is responsible fo</w:t>
      </w:r>
      <w:r w:rsidR="00AE054D" w:rsidRPr="00904599">
        <w:rPr>
          <w:b/>
          <w:color w:val="000000"/>
          <w:sz w:val="24"/>
          <w:szCs w:val="24"/>
          <w:u w:val="single"/>
        </w:rPr>
        <w:t>r obtaining hi</w:t>
      </w:r>
      <w:r w:rsidR="00084131">
        <w:rPr>
          <w:b/>
          <w:color w:val="000000"/>
          <w:sz w:val="24"/>
          <w:szCs w:val="24"/>
          <w:u w:val="single"/>
        </w:rPr>
        <w:t>s/her own visa for the USA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, upon receipt of an </w:t>
      </w:r>
      <w:r w:rsidR="00923981" w:rsidRPr="00904599">
        <w:rPr>
          <w:b/>
          <w:color w:val="000000"/>
          <w:sz w:val="24"/>
          <w:szCs w:val="24"/>
          <w:u w:val="single"/>
        </w:rPr>
        <w:t>official</w:t>
      </w:r>
      <w:r w:rsidR="006958E4" w:rsidRPr="00904599">
        <w:rPr>
          <w:b/>
          <w:color w:val="000000"/>
          <w:sz w:val="24"/>
          <w:szCs w:val="24"/>
          <w:u w:val="single"/>
        </w:rPr>
        <w:t xml:space="preserve"> </w:t>
      </w:r>
      <w:r w:rsidR="00B914FA" w:rsidRPr="00904599">
        <w:rPr>
          <w:b/>
          <w:color w:val="000000"/>
          <w:sz w:val="24"/>
          <w:szCs w:val="24"/>
          <w:u w:val="single"/>
        </w:rPr>
        <w:t>Acceptance No</w:t>
      </w:r>
      <w:r w:rsidR="009E16B4" w:rsidRPr="00904599">
        <w:rPr>
          <w:b/>
          <w:color w:val="000000"/>
          <w:sz w:val="24"/>
          <w:szCs w:val="24"/>
          <w:u w:val="single"/>
        </w:rPr>
        <w:t>te Verbale from the Provisional</w:t>
      </w:r>
      <w:r w:rsidR="00EC4C2B" w:rsidRPr="00904599">
        <w:rPr>
          <w:b/>
          <w:color w:val="000000"/>
          <w:sz w:val="24"/>
          <w:szCs w:val="24"/>
          <w:u w:val="single"/>
        </w:rPr>
        <w:t xml:space="preserve"> </w:t>
      </w:r>
      <w:r w:rsidR="009E16B4" w:rsidRPr="00904599">
        <w:rPr>
          <w:b/>
          <w:color w:val="000000"/>
          <w:sz w:val="24"/>
          <w:szCs w:val="24"/>
          <w:u w:val="single"/>
        </w:rPr>
        <w:t>T</w:t>
      </w:r>
      <w:r w:rsidR="00B914FA" w:rsidRPr="00904599">
        <w:rPr>
          <w:b/>
          <w:color w:val="000000"/>
          <w:sz w:val="24"/>
          <w:szCs w:val="24"/>
          <w:u w:val="single"/>
        </w:rPr>
        <w:t xml:space="preserve">echnical </w:t>
      </w:r>
      <w:r w:rsidR="00EC4C2B" w:rsidRPr="00904599">
        <w:rPr>
          <w:b/>
          <w:color w:val="000000"/>
          <w:sz w:val="24"/>
          <w:szCs w:val="24"/>
          <w:u w:val="single"/>
        </w:rPr>
        <w:t>Secretariat</w:t>
      </w:r>
      <w:r w:rsidR="00B914FA" w:rsidRPr="00904599">
        <w:rPr>
          <w:b/>
          <w:color w:val="000000"/>
          <w:sz w:val="24"/>
          <w:szCs w:val="24"/>
          <w:u w:val="single"/>
        </w:rPr>
        <w:t>.</w:t>
      </w:r>
    </w:p>
    <w:p w14:paraId="33F6261B" w14:textId="77777777" w:rsidR="002715D4" w:rsidRDefault="002715D4">
      <w:pPr>
        <w:ind w:right="-1"/>
        <w:jc w:val="both"/>
        <w:rPr>
          <w:color w:val="000000"/>
        </w:rPr>
      </w:pPr>
    </w:p>
    <w:p w14:paraId="052099A7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4136" w14:textId="77777777" w:rsidR="009D202A" w:rsidRDefault="009D202A">
      <w:r>
        <w:separator/>
      </w:r>
    </w:p>
  </w:endnote>
  <w:endnote w:type="continuationSeparator" w:id="0">
    <w:p w14:paraId="0FF55F1C" w14:textId="77777777" w:rsidR="009D202A" w:rsidRDefault="009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DE61" w14:textId="77777777" w:rsidR="009D202A" w:rsidRDefault="009D202A">
      <w:r>
        <w:separator/>
      </w:r>
    </w:p>
  </w:footnote>
  <w:footnote w:type="continuationSeparator" w:id="0">
    <w:p w14:paraId="4CE91C33" w14:textId="77777777" w:rsidR="009D202A" w:rsidRDefault="009D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C6A8" w14:textId="77777777" w:rsidR="002715D4" w:rsidRDefault="002715D4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4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8CBBED" w14:textId="77777777" w:rsidR="002715D4" w:rsidRDefault="002715D4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wtTQwNTUwNzU3tjRU0lEKTi0uzszPAykwrAUAYZs3FiwAAAA="/>
  </w:docVars>
  <w:rsids>
    <w:rsidRoot w:val="00E54932"/>
    <w:rsid w:val="00022F59"/>
    <w:rsid w:val="0002371A"/>
    <w:rsid w:val="00056F17"/>
    <w:rsid w:val="00082FCB"/>
    <w:rsid w:val="00084131"/>
    <w:rsid w:val="000C27EF"/>
    <w:rsid w:val="000C6E1E"/>
    <w:rsid w:val="000D3415"/>
    <w:rsid w:val="000D34D0"/>
    <w:rsid w:val="000E2F60"/>
    <w:rsid w:val="000F0CCF"/>
    <w:rsid w:val="0015050E"/>
    <w:rsid w:val="001569CD"/>
    <w:rsid w:val="001806D1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827E2"/>
    <w:rsid w:val="002B2D58"/>
    <w:rsid w:val="002B6BB9"/>
    <w:rsid w:val="002B6EEE"/>
    <w:rsid w:val="002C045C"/>
    <w:rsid w:val="002C4752"/>
    <w:rsid w:val="002E7C8A"/>
    <w:rsid w:val="002F0641"/>
    <w:rsid w:val="003212AE"/>
    <w:rsid w:val="00370CEB"/>
    <w:rsid w:val="003B08AF"/>
    <w:rsid w:val="003D4568"/>
    <w:rsid w:val="003F7E22"/>
    <w:rsid w:val="004005BF"/>
    <w:rsid w:val="00446B3A"/>
    <w:rsid w:val="00492AD8"/>
    <w:rsid w:val="0049392B"/>
    <w:rsid w:val="004B68B3"/>
    <w:rsid w:val="00504D6F"/>
    <w:rsid w:val="00510A5F"/>
    <w:rsid w:val="00541D05"/>
    <w:rsid w:val="00546ED7"/>
    <w:rsid w:val="005D2D86"/>
    <w:rsid w:val="005E6ADA"/>
    <w:rsid w:val="005E7DC8"/>
    <w:rsid w:val="006301B1"/>
    <w:rsid w:val="00632811"/>
    <w:rsid w:val="0068243A"/>
    <w:rsid w:val="006958E4"/>
    <w:rsid w:val="00705BB5"/>
    <w:rsid w:val="00753636"/>
    <w:rsid w:val="00776870"/>
    <w:rsid w:val="00784260"/>
    <w:rsid w:val="0079180E"/>
    <w:rsid w:val="00793DB2"/>
    <w:rsid w:val="007C354B"/>
    <w:rsid w:val="008358C9"/>
    <w:rsid w:val="00872296"/>
    <w:rsid w:val="00891A35"/>
    <w:rsid w:val="00904599"/>
    <w:rsid w:val="009153C9"/>
    <w:rsid w:val="00915614"/>
    <w:rsid w:val="00923981"/>
    <w:rsid w:val="00963A35"/>
    <w:rsid w:val="00966F2B"/>
    <w:rsid w:val="009A28C2"/>
    <w:rsid w:val="009C2810"/>
    <w:rsid w:val="009D202A"/>
    <w:rsid w:val="009E1406"/>
    <w:rsid w:val="009E16B4"/>
    <w:rsid w:val="009F5272"/>
    <w:rsid w:val="00A123B4"/>
    <w:rsid w:val="00A25710"/>
    <w:rsid w:val="00A66BB7"/>
    <w:rsid w:val="00A72955"/>
    <w:rsid w:val="00A95754"/>
    <w:rsid w:val="00AA6A4A"/>
    <w:rsid w:val="00AC7EB8"/>
    <w:rsid w:val="00AE054D"/>
    <w:rsid w:val="00AE1F15"/>
    <w:rsid w:val="00AF3BB1"/>
    <w:rsid w:val="00AF422A"/>
    <w:rsid w:val="00B275EC"/>
    <w:rsid w:val="00B464DF"/>
    <w:rsid w:val="00B5394C"/>
    <w:rsid w:val="00B71309"/>
    <w:rsid w:val="00B81126"/>
    <w:rsid w:val="00B85D90"/>
    <w:rsid w:val="00B914FA"/>
    <w:rsid w:val="00B95F0A"/>
    <w:rsid w:val="00C02577"/>
    <w:rsid w:val="00C053E0"/>
    <w:rsid w:val="00C26367"/>
    <w:rsid w:val="00C4333E"/>
    <w:rsid w:val="00C4481A"/>
    <w:rsid w:val="00C55526"/>
    <w:rsid w:val="00C67CF2"/>
    <w:rsid w:val="00CC57F1"/>
    <w:rsid w:val="00CE0C4A"/>
    <w:rsid w:val="00CE0FB2"/>
    <w:rsid w:val="00D02B76"/>
    <w:rsid w:val="00D20B98"/>
    <w:rsid w:val="00D3115E"/>
    <w:rsid w:val="00D350DE"/>
    <w:rsid w:val="00D35894"/>
    <w:rsid w:val="00D44BF7"/>
    <w:rsid w:val="00D60A54"/>
    <w:rsid w:val="00D82865"/>
    <w:rsid w:val="00DA34C2"/>
    <w:rsid w:val="00DC5184"/>
    <w:rsid w:val="00E00ADB"/>
    <w:rsid w:val="00E11B22"/>
    <w:rsid w:val="00E371ED"/>
    <w:rsid w:val="00E440F0"/>
    <w:rsid w:val="00E54932"/>
    <w:rsid w:val="00E74FB6"/>
    <w:rsid w:val="00E971A5"/>
    <w:rsid w:val="00EC4C2B"/>
    <w:rsid w:val="00EC5E08"/>
    <w:rsid w:val="00EC74B4"/>
    <w:rsid w:val="00ED2E50"/>
    <w:rsid w:val="00EF4D20"/>
    <w:rsid w:val="00F06291"/>
    <w:rsid w:val="00F10D11"/>
    <w:rsid w:val="00F46A40"/>
    <w:rsid w:val="00F533E1"/>
    <w:rsid w:val="00F619D7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73E99A54"/>
  <w15:chartTrackingRefBased/>
  <w15:docId w15:val="{367A462E-3C80-48A8-997D-7C252EB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roy\OneDrive%20-%20CTBTO%20Preparatory%20Commission\Documents\2022\REGISTRATION\WHITELIS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F0F1-F9D9-4558-9598-6F4E5E25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3794</CharactersWithSpaces>
  <SharedDoc>false</SharedDoc>
  <HLinks>
    <vt:vector size="6" baseType="variant">
      <vt:variant>
        <vt:i4>7012446</vt:i4>
      </vt:variant>
      <vt:variant>
        <vt:i4>102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subject/>
  <dc:creator>ABIODUNP</dc:creator>
  <cp:keywords/>
  <cp:lastModifiedBy>MONROY Paola</cp:lastModifiedBy>
  <cp:revision>2</cp:revision>
  <cp:lastPrinted>2015-07-14T13:18:00Z</cp:lastPrinted>
  <dcterms:created xsi:type="dcterms:W3CDTF">2022-12-01T15:36:00Z</dcterms:created>
  <dcterms:modified xsi:type="dcterms:W3CDTF">2022-12-01T15:36:00Z</dcterms:modified>
</cp:coreProperties>
</file>