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727" w14:textId="3C0A6A99" w:rsidR="002715D4" w:rsidRDefault="00984FA2">
      <w:pPr>
        <w:ind w:right="1156"/>
        <w:jc w:val="center"/>
        <w:rPr>
          <w:b/>
          <w:sz w:val="24"/>
        </w:rPr>
      </w:pPr>
      <w:r>
        <w:rPr>
          <w:b/>
          <w:noProof/>
          <w:lang w:eastAsia="en-GB"/>
        </w:rPr>
        <w:drawing>
          <wp:anchor distT="0" distB="0" distL="0" distR="0" simplePos="0" relativeHeight="251673600" behindDoc="0" locked="0" layoutInCell="1" allowOverlap="1" wp14:anchorId="76A85183" wp14:editId="217D5DBE">
            <wp:simplePos x="0" y="0"/>
            <wp:positionH relativeFrom="column">
              <wp:posOffset>3037398</wp:posOffset>
            </wp:positionH>
            <wp:positionV relativeFrom="page">
              <wp:posOffset>629147</wp:posOffset>
            </wp:positionV>
            <wp:extent cx="2496312" cy="356616"/>
            <wp:effectExtent l="0" t="0" r="0" b="0"/>
            <wp:wrapSquare wrapText="bothSides"/>
            <wp:docPr id="2124238492" name="Picture 2124238492" descr="A black background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238492" name="Picture 2124238492" descr="A black background with blu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787">
        <w:rPr>
          <w:b/>
          <w:sz w:val="24"/>
        </w:rPr>
        <w:t xml:space="preserve"> </w:t>
      </w:r>
    </w:p>
    <w:p w14:paraId="04709C5F" w14:textId="77777777" w:rsidR="002715D4" w:rsidRDefault="002715D4">
      <w:pPr>
        <w:ind w:right="-1"/>
        <w:jc w:val="center"/>
        <w:rPr>
          <w:b/>
          <w:sz w:val="24"/>
        </w:rPr>
      </w:pPr>
    </w:p>
    <w:p w14:paraId="6F2B9CE2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772E8907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4F4BC65B" w14:textId="2E23CAA7" w:rsidR="00FB7988" w:rsidRPr="00FB7988" w:rsidRDefault="00FB7988" w:rsidP="00FB7988">
      <w:pPr>
        <w:ind w:right="1156"/>
        <w:jc w:val="center"/>
        <w:rPr>
          <w:b/>
          <w:sz w:val="24"/>
        </w:rPr>
      </w:pPr>
    </w:p>
    <w:p w14:paraId="290571CB" w14:textId="77777777" w:rsidR="005A521D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 xml:space="preserve">Training Course on NDC Capacity Building: </w:t>
      </w:r>
    </w:p>
    <w:p w14:paraId="1A8BB48C" w14:textId="77777777" w:rsidR="001A406F" w:rsidRDefault="001A406F" w:rsidP="005A521D">
      <w:pPr>
        <w:spacing w:before="60" w:after="60"/>
        <w:jc w:val="center"/>
        <w:rPr>
          <w:b/>
          <w:sz w:val="28"/>
          <w:szCs w:val="28"/>
          <w:lang w:val="en-US"/>
        </w:rPr>
      </w:pPr>
      <w:r w:rsidRPr="001A406F">
        <w:rPr>
          <w:b/>
          <w:sz w:val="28"/>
          <w:szCs w:val="28"/>
          <w:lang w:val="en-US"/>
        </w:rPr>
        <w:t>Introductory Training Course on Radionuclide IMS Data and IDC Products (particulates and noble gas)</w:t>
      </w:r>
    </w:p>
    <w:p w14:paraId="6BE95766" w14:textId="591FA084" w:rsidR="006B0787" w:rsidRPr="008F74FD" w:rsidRDefault="000444FF" w:rsidP="005A521D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15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 w:rsidR="00C243DE" w:rsidRPr="008F74FD">
        <w:rPr>
          <w:b/>
          <w:i/>
          <w:sz w:val="28"/>
          <w:szCs w:val="28"/>
          <w:lang w:val="en-US"/>
        </w:rPr>
        <w:t>to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26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April</w:t>
      </w:r>
      <w:r w:rsidR="001637F2" w:rsidRPr="008F74FD">
        <w:rPr>
          <w:b/>
          <w:i/>
          <w:sz w:val="28"/>
          <w:szCs w:val="28"/>
          <w:lang w:val="en-US"/>
        </w:rPr>
        <w:t xml:space="preserve"> 202</w:t>
      </w:r>
      <w:r>
        <w:rPr>
          <w:b/>
          <w:i/>
          <w:sz w:val="28"/>
          <w:szCs w:val="28"/>
          <w:lang w:val="en-US"/>
        </w:rPr>
        <w:t>4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</w:p>
    <w:p w14:paraId="71CAD4BE" w14:textId="77777777" w:rsidR="000D3415" w:rsidRPr="005A521D" w:rsidRDefault="005A521D" w:rsidP="000D3415">
      <w:pPr>
        <w:jc w:val="center"/>
        <w:rPr>
          <w:i/>
          <w:sz w:val="28"/>
          <w:szCs w:val="28"/>
        </w:rPr>
      </w:pPr>
      <w:r w:rsidRPr="005A521D">
        <w:rPr>
          <w:i/>
          <w:sz w:val="28"/>
          <w:szCs w:val="28"/>
        </w:rPr>
        <w:t>Vienna International Centre, Vienna, Austria</w:t>
      </w:r>
    </w:p>
    <w:p w14:paraId="0D50846C" w14:textId="77777777" w:rsidR="00EE4747" w:rsidRDefault="00EE4747" w:rsidP="00FB7988">
      <w:pPr>
        <w:jc w:val="center"/>
        <w:rPr>
          <w:b/>
          <w:sz w:val="24"/>
        </w:rPr>
      </w:pPr>
    </w:p>
    <w:p w14:paraId="64F4DF66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212B46CA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C4E8E7" wp14:editId="0227B3B3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2AF08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14477B18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1549F4AE" w14:textId="77777777" w:rsidR="00456020" w:rsidRDefault="00456020" w:rsidP="00456020">
      <w:pPr>
        <w:ind w:right="1225"/>
        <w:jc w:val="both"/>
        <w:rPr>
          <w:b/>
        </w:rPr>
      </w:pPr>
    </w:p>
    <w:p w14:paraId="513C6A16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15BEB4A6" w14:textId="77777777" w:rsidR="00856D92" w:rsidRPr="008F74FD" w:rsidRDefault="00856D92" w:rsidP="00456020">
      <w:pPr>
        <w:ind w:right="1225"/>
        <w:jc w:val="both"/>
      </w:pPr>
    </w:p>
    <w:p w14:paraId="5024F1EF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34624F6B" w14:textId="77777777" w:rsidR="00456020" w:rsidRDefault="00456020" w:rsidP="00FB7988">
      <w:pPr>
        <w:jc w:val="center"/>
        <w:rPr>
          <w:b/>
          <w:sz w:val="24"/>
        </w:rPr>
      </w:pPr>
    </w:p>
    <w:p w14:paraId="3A8D7D6F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6111E2B0" w14:textId="77777777" w:rsidR="00456020" w:rsidRDefault="00456020" w:rsidP="00456020">
      <w:pPr>
        <w:rPr>
          <w:b/>
          <w:sz w:val="24"/>
        </w:rPr>
      </w:pPr>
    </w:p>
    <w:p w14:paraId="06327234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5853D675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23572EBB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62A888CF" w14:textId="77777777" w:rsidR="008C79BF" w:rsidRDefault="008C79BF" w:rsidP="008C79BF">
      <w:pPr>
        <w:ind w:left="720"/>
        <w:rPr>
          <w:b/>
          <w:sz w:val="24"/>
        </w:rPr>
      </w:pPr>
    </w:p>
    <w:p w14:paraId="769554F9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984FA2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59E9C440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781AA563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3147B483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26E4CEA6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8257BF8" wp14:editId="6111BDCC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EA35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32D86D9A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33F188BC" w14:textId="77777777" w:rsidR="00FB7988" w:rsidRDefault="00FB7988" w:rsidP="00FB7988"/>
    <w:p w14:paraId="54175B54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984FA2">
        <w:rPr>
          <w:b/>
        </w:rPr>
      </w:r>
      <w:r w:rsidR="00984FA2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984FA2">
        <w:rPr>
          <w:b/>
        </w:rPr>
      </w:r>
      <w:r w:rsidR="00984FA2">
        <w:rPr>
          <w:b/>
        </w:rPr>
        <w:fldChar w:fldCharType="separate"/>
      </w:r>
      <w:r w:rsidR="00856D92">
        <w:rPr>
          <w:b/>
        </w:rPr>
        <w:fldChar w:fldCharType="end"/>
      </w:r>
    </w:p>
    <w:p w14:paraId="1F1786DA" w14:textId="77777777" w:rsidR="00FB7988" w:rsidRPr="00FB7988" w:rsidRDefault="00FB7988" w:rsidP="00FB7988"/>
    <w:p w14:paraId="649D0ACC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5A6FD2E5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77B41763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224A7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E7505E4" w14:textId="77777777" w:rsidR="00392552" w:rsidRPr="00FB7988" w:rsidRDefault="00392552" w:rsidP="000F6FBD">
            <w:pPr>
              <w:ind w:right="-1"/>
            </w:pPr>
          </w:p>
        </w:tc>
      </w:tr>
    </w:tbl>
    <w:p w14:paraId="0EFA7795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6640ACC6" w14:textId="77777777" w:rsidTr="00FB7988">
        <w:tc>
          <w:tcPr>
            <w:tcW w:w="2660" w:type="dxa"/>
            <w:gridSpan w:val="2"/>
          </w:tcPr>
          <w:p w14:paraId="39CA412F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1F336871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23A6BA7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2805B554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03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27487B4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67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06BA39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1C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7E0A224A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5AE64242" w14:textId="77777777" w:rsidTr="00FB7988">
        <w:tc>
          <w:tcPr>
            <w:tcW w:w="2519" w:type="dxa"/>
            <w:gridSpan w:val="2"/>
          </w:tcPr>
          <w:p w14:paraId="65D27BB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56E15860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1E08317F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3B5F87B7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06B38301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27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6F98CC3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97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500B978D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D9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10F9241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B1C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2FB57111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561E7568" w14:textId="77777777" w:rsidTr="00FB7988">
        <w:tc>
          <w:tcPr>
            <w:tcW w:w="3085" w:type="dxa"/>
            <w:gridSpan w:val="2"/>
          </w:tcPr>
          <w:p w14:paraId="5EBF5963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6DD51E5A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23FA5869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49817EB2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8A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13716799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F05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19D2AC67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BDF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07E6447D" w14:textId="77777777" w:rsidR="00997FF9" w:rsidRDefault="00997FF9" w:rsidP="00A95754">
      <w:pPr>
        <w:ind w:right="1225"/>
        <w:jc w:val="center"/>
        <w:rPr>
          <w:b/>
        </w:rPr>
      </w:pPr>
    </w:p>
    <w:p w14:paraId="27DE3060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2D6AD0CC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8DC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22DEFC6D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5F86A688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4BAF8D71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28D20051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1B62FC38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3F72AD30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75D8EB16" w14:textId="77777777" w:rsidR="00D43D63" w:rsidRDefault="00D43D63" w:rsidP="006301B1">
      <w:pPr>
        <w:rPr>
          <w:b/>
          <w:lang w:eastAsia="en-US"/>
        </w:rPr>
      </w:pPr>
    </w:p>
    <w:p w14:paraId="1DBFA80D" w14:textId="77777777" w:rsidR="00D43D63" w:rsidRDefault="00D43D63" w:rsidP="006301B1">
      <w:pPr>
        <w:rPr>
          <w:b/>
          <w:lang w:eastAsia="en-US"/>
        </w:rPr>
      </w:pPr>
    </w:p>
    <w:p w14:paraId="5C9EB457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4F796198" w14:textId="77777777" w:rsidR="00D82865" w:rsidRPr="006301B1" w:rsidRDefault="00D82865" w:rsidP="006301B1">
      <w:pPr>
        <w:rPr>
          <w:b/>
          <w:lang w:eastAsia="en-US"/>
        </w:rPr>
      </w:pPr>
    </w:p>
    <w:p w14:paraId="7EA1E4F3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288FA4A9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D92B3A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D5C07BE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EA1DC4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8CDBAD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D438B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2C999802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B060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299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7F9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6426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EAA9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1B9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C45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8FA1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F2A5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3CCC367E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624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C8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AB30C0" wp14:editId="4279EFF8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8C579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015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F7DC1A" wp14:editId="71C3C30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ECA9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3A5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1E1831" wp14:editId="63930D9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7BA1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97C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7DCC40" wp14:editId="44117E07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F0CA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C9B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CB705" wp14:editId="5EA62AE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BFD4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620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C8FC4C" wp14:editId="6483A64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18AB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795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FEF1B" wp14:editId="11D4A07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AF7A4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F38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C13C0" wp14:editId="412E7A8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BC171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03A2AAB1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F50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23E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F555A" wp14:editId="601A1C0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A722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41D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263E7" wp14:editId="2AAF7E92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7ADB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7EB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75EDD" wp14:editId="2F1F042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DF63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1ED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E102C" wp14:editId="6EEF4BF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348BC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314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11BDD" wp14:editId="75D6D9D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C11EE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F3D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70880A" wp14:editId="4E1FCD9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2A28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68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1FBBAE" wp14:editId="1D6FCC2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0838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D3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84BCF" wp14:editId="24813B4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5EBDE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7CFA202B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EA06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919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CCB44DF" wp14:editId="6D1DD615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F8C5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F0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CAAD0E0" wp14:editId="301BF4E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7E9A1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5E6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8FC984" wp14:editId="1632A73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9746C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AB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046CAA5" wp14:editId="26D8DC9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D84C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3F68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93F6C8" wp14:editId="0F6F33A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E5ED9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6A1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81D0461" wp14:editId="4C3DC2F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20BCD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26F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6E8E98" wp14:editId="446154E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BED1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467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0218B9" wp14:editId="1C7B5B0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E1A8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22B10E01" w14:textId="77777777" w:rsidR="00E371ED" w:rsidRDefault="00E371ED">
      <w:pPr>
        <w:ind w:right="1225"/>
        <w:jc w:val="both"/>
        <w:rPr>
          <w:b/>
        </w:rPr>
      </w:pPr>
    </w:p>
    <w:p w14:paraId="7D7303EB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406A3A1E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55AE8E61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47288" w14:textId="77777777" w:rsidR="00F765E1" w:rsidRDefault="00F765E1" w:rsidP="008F74FD">
            <w:pPr>
              <w:ind w:left="195"/>
              <w:rPr>
                <w:sz w:val="18"/>
              </w:rPr>
            </w:pPr>
            <w:proofErr w:type="gramStart"/>
            <w:r>
              <w:rPr>
                <w:sz w:val="18"/>
              </w:rPr>
              <w:t>From  (</w:t>
            </w:r>
            <w:proofErr w:type="gramEnd"/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AEA98E2" w14:textId="77777777" w:rsidR="00F765E1" w:rsidRDefault="00F765E1" w:rsidP="009670A0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To  (</w:t>
            </w:r>
            <w:proofErr w:type="gramEnd"/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F7E8E6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3D93B843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8FC60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16C040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14C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5C5B81E9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0156F85D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6710BC67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address</w:t>
            </w:r>
            <w:proofErr w:type="gramEnd"/>
            <w:r>
              <w:rPr>
                <w:sz w:val="18"/>
              </w:rPr>
              <w:t xml:space="preserve"> and phone number of the </w:t>
            </w:r>
            <w:r w:rsidR="008F74FD">
              <w:rPr>
                <w:sz w:val="18"/>
              </w:rPr>
              <w:t>institution/</w:t>
            </w:r>
            <w:r>
              <w:rPr>
                <w:sz w:val="18"/>
              </w:rPr>
              <w:t>employer</w:t>
            </w:r>
          </w:p>
          <w:p w14:paraId="0818A200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0B80AA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3853C91C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327F0934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082BC50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5E974076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E172" w14:textId="77777777" w:rsidR="00F765E1" w:rsidRDefault="00F765E1" w:rsidP="009670A0">
            <w:pPr>
              <w:rPr>
                <w:b/>
                <w:sz w:val="18"/>
              </w:rPr>
            </w:pPr>
          </w:p>
          <w:p w14:paraId="2725C3E5" w14:textId="77777777" w:rsidR="00F765E1" w:rsidRDefault="00F765E1" w:rsidP="009670A0">
            <w:pPr>
              <w:rPr>
                <w:b/>
                <w:sz w:val="18"/>
              </w:rPr>
            </w:pPr>
          </w:p>
          <w:p w14:paraId="6ED8F285" w14:textId="77777777" w:rsidR="00F765E1" w:rsidRDefault="00F765E1" w:rsidP="009670A0">
            <w:pPr>
              <w:rPr>
                <w:b/>
                <w:sz w:val="18"/>
              </w:rPr>
            </w:pPr>
          </w:p>
          <w:p w14:paraId="13DCB95A" w14:textId="77777777" w:rsidR="00F765E1" w:rsidRDefault="00F765E1" w:rsidP="009670A0">
            <w:pPr>
              <w:rPr>
                <w:b/>
                <w:sz w:val="18"/>
              </w:rPr>
            </w:pPr>
          </w:p>
          <w:p w14:paraId="15BF6DDE" w14:textId="77777777" w:rsidR="00F765E1" w:rsidRDefault="00F765E1" w:rsidP="009670A0">
            <w:pPr>
              <w:rPr>
                <w:b/>
                <w:sz w:val="18"/>
              </w:rPr>
            </w:pPr>
          </w:p>
          <w:p w14:paraId="6BE68BA7" w14:textId="77777777" w:rsidR="00F765E1" w:rsidRDefault="00F765E1" w:rsidP="009670A0">
            <w:pPr>
              <w:rPr>
                <w:b/>
                <w:sz w:val="18"/>
              </w:rPr>
            </w:pPr>
          </w:p>
          <w:p w14:paraId="068873BE" w14:textId="77777777" w:rsidR="00F765E1" w:rsidRDefault="00F765E1" w:rsidP="009670A0">
            <w:pPr>
              <w:rPr>
                <w:b/>
                <w:sz w:val="18"/>
              </w:rPr>
            </w:pPr>
          </w:p>
          <w:p w14:paraId="3BCCED0E" w14:textId="77777777" w:rsidR="00F765E1" w:rsidRDefault="00F765E1" w:rsidP="009670A0">
            <w:pPr>
              <w:rPr>
                <w:b/>
                <w:sz w:val="18"/>
              </w:rPr>
            </w:pPr>
          </w:p>
          <w:p w14:paraId="3FAF124B" w14:textId="77777777" w:rsidR="00F765E1" w:rsidRDefault="00F765E1" w:rsidP="009670A0">
            <w:pPr>
              <w:rPr>
                <w:b/>
                <w:sz w:val="18"/>
              </w:rPr>
            </w:pPr>
          </w:p>
          <w:p w14:paraId="3A5DA9C7" w14:textId="77777777" w:rsidR="00F765E1" w:rsidRDefault="00F765E1" w:rsidP="009670A0">
            <w:pPr>
              <w:rPr>
                <w:b/>
                <w:sz w:val="18"/>
              </w:rPr>
            </w:pPr>
          </w:p>
          <w:p w14:paraId="36470BAA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6B90E88C" w14:textId="77777777" w:rsidR="00F765E1" w:rsidRPr="006301B1" w:rsidRDefault="00F765E1" w:rsidP="00F765E1">
      <w:pPr>
        <w:rPr>
          <w:b/>
          <w:lang w:eastAsia="en-US"/>
        </w:rPr>
      </w:pPr>
    </w:p>
    <w:p w14:paraId="31364277" w14:textId="77777777" w:rsidR="00DA34C2" w:rsidRDefault="00DA34C2">
      <w:pPr>
        <w:ind w:right="1225"/>
        <w:jc w:val="both"/>
        <w:rPr>
          <w:b/>
        </w:rPr>
      </w:pPr>
    </w:p>
    <w:p w14:paraId="09A08F99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6FB1952E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5AE21416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4F32F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6D035863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296ACF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5F34060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5FF946B0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919C76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38C93EA6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C0FB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B923021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4D3EC0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D20A5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A2C0F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531A820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423F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7C7B197D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198DCFDE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6C2A1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96FE1D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F3E88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EB063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606F94D7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D0B8527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1E00057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01DF1123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A109D6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03315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886B84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914E25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5C33CE6B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ADED2C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32708E7F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23176BFD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96982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05923A8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6B9C30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7C3CC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161CD6F6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82C719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76C90FA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6B6F5CC7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 xml:space="preserve">Name,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2A472E1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FDC22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CCB88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48B05493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A6B2F93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D0CD812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9F0D3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890A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2A492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4E477090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5595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0E45083A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09595D6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4612B6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CC1431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F97F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56B04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4517E094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24BF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57AC8475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10626AE0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AAADC35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CEA60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382E0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0B7CB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6C03BADD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74F1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2C061FF6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0204F51D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33C1DB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D00E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294F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E92A2C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6624AB2A" w14:textId="77777777" w:rsidR="000D3415" w:rsidRDefault="000D3415" w:rsidP="000D3415">
      <w:pPr>
        <w:ind w:right="1367"/>
        <w:jc w:val="both"/>
        <w:rPr>
          <w:b/>
        </w:rPr>
      </w:pPr>
    </w:p>
    <w:p w14:paraId="27C76644" w14:textId="77777777" w:rsidR="007E7179" w:rsidRDefault="007E7179" w:rsidP="000D3415">
      <w:pPr>
        <w:ind w:right="1367"/>
        <w:jc w:val="both"/>
        <w:rPr>
          <w:b/>
        </w:rPr>
      </w:pPr>
    </w:p>
    <w:p w14:paraId="27AB09C8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67A317A5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76CEF48C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7C88965E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1EFD8990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4"/>
        <w:gridCol w:w="4944"/>
        <w:gridCol w:w="222"/>
      </w:tblGrid>
      <w:tr w:rsidR="00B914FA" w:rsidRPr="00904599" w14:paraId="65238CFB" w14:textId="77777777" w:rsidTr="00B914FA">
        <w:tc>
          <w:tcPr>
            <w:tcW w:w="4583" w:type="dxa"/>
          </w:tcPr>
          <w:p w14:paraId="7F932510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4B01C927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1E8EBE34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1FE46CF3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1934721C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0C0A48C2" w14:textId="71C75054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A25C5F">
        <w:rPr>
          <w:b/>
          <w:color w:val="000000"/>
          <w:sz w:val="24"/>
          <w:szCs w:val="24"/>
          <w:u w:val="single"/>
        </w:rPr>
        <w:t>28</w:t>
      </w:r>
      <w:r w:rsidR="001E32D4">
        <w:rPr>
          <w:b/>
          <w:color w:val="000000"/>
          <w:sz w:val="24"/>
          <w:szCs w:val="24"/>
          <w:u w:val="single"/>
        </w:rPr>
        <w:t xml:space="preserve"> </w:t>
      </w:r>
      <w:r w:rsidR="001A406F">
        <w:rPr>
          <w:b/>
          <w:color w:val="000000"/>
          <w:sz w:val="24"/>
          <w:szCs w:val="24"/>
          <w:u w:val="single"/>
        </w:rPr>
        <w:t>January</w:t>
      </w:r>
      <w:r w:rsidR="00F06291" w:rsidRPr="00AE1F15">
        <w:rPr>
          <w:b/>
          <w:color w:val="000000"/>
          <w:sz w:val="24"/>
          <w:szCs w:val="24"/>
          <w:u w:val="single"/>
        </w:rPr>
        <w:t xml:space="preserve"> 20</w:t>
      </w:r>
      <w:r w:rsidR="008F74FD">
        <w:rPr>
          <w:b/>
          <w:color w:val="000000"/>
          <w:sz w:val="24"/>
          <w:szCs w:val="24"/>
          <w:u w:val="single"/>
        </w:rPr>
        <w:t>2</w:t>
      </w:r>
      <w:r w:rsidR="000444FF">
        <w:rPr>
          <w:b/>
          <w:color w:val="000000"/>
          <w:sz w:val="24"/>
          <w:szCs w:val="24"/>
          <w:u w:val="single"/>
        </w:rPr>
        <w:t>4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proofErr w:type="gramStart"/>
      <w:r w:rsidRPr="00904599">
        <w:rPr>
          <w:color w:val="000000"/>
          <w:sz w:val="24"/>
          <w:szCs w:val="24"/>
        </w:rPr>
        <w:t>in order for</w:t>
      </w:r>
      <w:proofErr w:type="gramEnd"/>
      <w:r w:rsidRPr="00904599">
        <w:rPr>
          <w:color w:val="000000"/>
          <w:sz w:val="24"/>
          <w:szCs w:val="24"/>
        </w:rPr>
        <w:t xml:space="preserve"> a candidate to be considered for the programme. Please send to:</w:t>
      </w:r>
    </w:p>
    <w:p w14:paraId="0195F0E1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70469644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5EFFA730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10BDC4D1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5B343A60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7DB05468" w14:textId="7F941C93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1A406F">
        <w:rPr>
          <w:sz w:val="24"/>
          <w:szCs w:val="24"/>
          <w:lang w:val="en-US"/>
        </w:rPr>
        <w:t>484</w:t>
      </w:r>
      <w:r w:rsidRPr="00720B6C">
        <w:rPr>
          <w:sz w:val="24"/>
          <w:szCs w:val="24"/>
          <w:lang w:val="en-US"/>
        </w:rPr>
        <w:t xml:space="preserve">    </w:t>
      </w:r>
    </w:p>
    <w:p w14:paraId="70A30A52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9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39CFE566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77A04C66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5B9FD6CB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1E001FC3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0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EA30" w14:textId="77777777" w:rsidR="002C6E71" w:rsidRDefault="002C6E71">
      <w:r>
        <w:separator/>
      </w:r>
    </w:p>
  </w:endnote>
  <w:endnote w:type="continuationSeparator" w:id="0">
    <w:p w14:paraId="2240EA03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217C" w14:textId="77777777" w:rsidR="002C6E71" w:rsidRDefault="002C6E71">
      <w:r>
        <w:separator/>
      </w:r>
    </w:p>
  </w:footnote>
  <w:footnote w:type="continuationSeparator" w:id="0">
    <w:p w14:paraId="6099CE06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3ACC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2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4A8511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83093">
    <w:abstractNumId w:val="1"/>
  </w:num>
  <w:num w:numId="2" w16cid:durableId="1946184842">
    <w:abstractNumId w:val="1"/>
  </w:num>
  <w:num w:numId="3" w16cid:durableId="1683700167">
    <w:abstractNumId w:val="0"/>
  </w:num>
  <w:num w:numId="4" w16cid:durableId="7833529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488125">
    <w:abstractNumId w:val="3"/>
  </w:num>
  <w:num w:numId="6" w16cid:durableId="1698434697">
    <w:abstractNumId w:val="4"/>
  </w:num>
  <w:num w:numId="7" w16cid:durableId="312027257">
    <w:abstractNumId w:val="5"/>
  </w:num>
  <w:num w:numId="8" w16cid:durableId="1134299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32"/>
    <w:rsid w:val="00022F59"/>
    <w:rsid w:val="0002371A"/>
    <w:rsid w:val="000444FF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A2BB3"/>
    <w:rsid w:val="001A406F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42DC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BA7"/>
    <w:rsid w:val="00546ED7"/>
    <w:rsid w:val="005A521D"/>
    <w:rsid w:val="005D2D86"/>
    <w:rsid w:val="005E7DC8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C354B"/>
    <w:rsid w:val="007E7179"/>
    <w:rsid w:val="008227F7"/>
    <w:rsid w:val="008358C9"/>
    <w:rsid w:val="00856D92"/>
    <w:rsid w:val="00883086"/>
    <w:rsid w:val="00891A35"/>
    <w:rsid w:val="008C79BF"/>
    <w:rsid w:val="008F74FD"/>
    <w:rsid w:val="00904599"/>
    <w:rsid w:val="00915614"/>
    <w:rsid w:val="00923981"/>
    <w:rsid w:val="00966F2B"/>
    <w:rsid w:val="009670A0"/>
    <w:rsid w:val="00984FA2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25C5F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853C8"/>
    <w:rsid w:val="00DA34C2"/>
    <w:rsid w:val="00DB2F12"/>
    <w:rsid w:val="00DC5184"/>
    <w:rsid w:val="00DE3FA1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5F61D323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@ctbt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C28C-BBB3-4E44-8972-7394BF4493F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eb0b889-53f4-4e3a-9b3f-a04468ed6d76}" enabled="0" method="" siteId="{beb0b889-53f4-4e3a-9b3f-a04468ed6d7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3</Pages>
  <Words>456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4029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4</cp:revision>
  <cp:lastPrinted>2016-11-21T15:24:00Z</cp:lastPrinted>
  <dcterms:created xsi:type="dcterms:W3CDTF">2023-12-08T12:33:00Z</dcterms:created>
  <dcterms:modified xsi:type="dcterms:W3CDTF">2023-12-08T12:33:00Z</dcterms:modified>
</cp:coreProperties>
</file>