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946" w14:textId="1749C396" w:rsidR="002715D4" w:rsidRDefault="00536B53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175424A1" wp14:editId="00494E34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147779204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120C77E4" w14:textId="77777777" w:rsidR="002715D4" w:rsidRDefault="002715D4">
      <w:pPr>
        <w:ind w:right="-1"/>
        <w:jc w:val="center"/>
        <w:rPr>
          <w:b/>
          <w:sz w:val="24"/>
        </w:rPr>
      </w:pPr>
    </w:p>
    <w:p w14:paraId="036027EB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1AE81DCB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5CBA9CB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120DEE69" wp14:editId="3B7FF548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7750C" w14:textId="77777777" w:rsidR="002713D4" w:rsidRPr="002713D4" w:rsidRDefault="002713D4" w:rsidP="002713D4">
      <w:pPr>
        <w:jc w:val="center"/>
        <w:rPr>
          <w:b/>
          <w:sz w:val="28"/>
          <w:szCs w:val="28"/>
          <w:lang w:val="en-US"/>
        </w:rPr>
      </w:pPr>
      <w:r w:rsidRPr="002713D4">
        <w:rPr>
          <w:b/>
          <w:sz w:val="28"/>
          <w:szCs w:val="28"/>
          <w:lang w:val="en-US"/>
        </w:rPr>
        <w:t>Training Course on NDC Capacity Building for Advanced Web-Grape Users</w:t>
      </w:r>
    </w:p>
    <w:p w14:paraId="71B23C8D" w14:textId="77777777" w:rsidR="002713D4" w:rsidRPr="002713D4" w:rsidRDefault="002713D4" w:rsidP="002713D4">
      <w:pPr>
        <w:jc w:val="center"/>
        <w:rPr>
          <w:b/>
          <w:sz w:val="28"/>
          <w:szCs w:val="28"/>
          <w:lang w:val="en-US"/>
        </w:rPr>
      </w:pPr>
      <w:r w:rsidRPr="002713D4">
        <w:rPr>
          <w:b/>
          <w:sz w:val="28"/>
          <w:szCs w:val="28"/>
          <w:lang w:val="en-US"/>
        </w:rPr>
        <w:t xml:space="preserve">Vienna, Austria </w:t>
      </w:r>
    </w:p>
    <w:p w14:paraId="63419F22" w14:textId="5DC9DC57" w:rsidR="0024260E" w:rsidRDefault="002713D4" w:rsidP="002713D4">
      <w:pPr>
        <w:jc w:val="center"/>
        <w:rPr>
          <w:b/>
          <w:sz w:val="28"/>
          <w:szCs w:val="28"/>
          <w:lang w:val="en-US"/>
        </w:rPr>
      </w:pPr>
      <w:r w:rsidRPr="002713D4">
        <w:rPr>
          <w:b/>
          <w:sz w:val="28"/>
          <w:szCs w:val="28"/>
          <w:lang w:val="en-US"/>
        </w:rPr>
        <w:t>1 to 2 July 2024</w:t>
      </w:r>
      <w:r w:rsidRPr="002713D4">
        <w:rPr>
          <w:b/>
          <w:sz w:val="28"/>
          <w:szCs w:val="28"/>
          <w:lang w:val="en-US"/>
        </w:rPr>
        <w:cr/>
      </w:r>
    </w:p>
    <w:p w14:paraId="23194A73" w14:textId="0D933414" w:rsidR="000D3415" w:rsidRPr="005A521D" w:rsidRDefault="005A521D" w:rsidP="0024260E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1C49D706" w14:textId="77777777" w:rsidR="00EE4747" w:rsidRDefault="00EE4747" w:rsidP="00FB7988">
      <w:pPr>
        <w:jc w:val="center"/>
        <w:rPr>
          <w:b/>
          <w:sz w:val="24"/>
        </w:rPr>
      </w:pPr>
    </w:p>
    <w:p w14:paraId="57CAD253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1AF3AF7E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F19B68" wp14:editId="6DE3ACDC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D654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11A0397C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4ACA132D" w14:textId="77777777" w:rsidR="00456020" w:rsidRDefault="00456020" w:rsidP="00456020">
      <w:pPr>
        <w:ind w:right="1225"/>
        <w:jc w:val="both"/>
        <w:rPr>
          <w:b/>
        </w:rPr>
      </w:pPr>
    </w:p>
    <w:p w14:paraId="454E89FA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7110137C" w14:textId="77777777" w:rsidR="00856D92" w:rsidRPr="008F74FD" w:rsidRDefault="00856D92" w:rsidP="00456020">
      <w:pPr>
        <w:ind w:right="1225"/>
        <w:jc w:val="both"/>
      </w:pPr>
    </w:p>
    <w:p w14:paraId="10C869D2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739054CF" w14:textId="77777777" w:rsidR="00456020" w:rsidRDefault="00456020" w:rsidP="00FB7988">
      <w:pPr>
        <w:jc w:val="center"/>
        <w:rPr>
          <w:b/>
          <w:sz w:val="24"/>
        </w:rPr>
      </w:pPr>
    </w:p>
    <w:p w14:paraId="031279E5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76DB00DB" w14:textId="77777777" w:rsidR="00456020" w:rsidRDefault="00456020" w:rsidP="00456020">
      <w:pPr>
        <w:rPr>
          <w:b/>
          <w:sz w:val="24"/>
        </w:rPr>
      </w:pPr>
    </w:p>
    <w:p w14:paraId="4ABCDA61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0333D0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4A129FB8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4D328693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2661850E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063A20CA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7F08896B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26B6A15" wp14:editId="7DD192B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7587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058CDC3D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07E9C823" w14:textId="77777777" w:rsidR="00FB7988" w:rsidRDefault="00FB7988" w:rsidP="00FB7988"/>
    <w:p w14:paraId="2EAF8E21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0333D0">
        <w:rPr>
          <w:b/>
        </w:rPr>
      </w:r>
      <w:r w:rsidR="000333D0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0333D0">
        <w:rPr>
          <w:b/>
        </w:rPr>
      </w:r>
      <w:r w:rsidR="000333D0">
        <w:rPr>
          <w:b/>
        </w:rPr>
        <w:fldChar w:fldCharType="separate"/>
      </w:r>
      <w:r w:rsidR="00856D92">
        <w:rPr>
          <w:b/>
        </w:rPr>
        <w:fldChar w:fldCharType="end"/>
      </w:r>
    </w:p>
    <w:p w14:paraId="1FEC504C" w14:textId="77777777" w:rsidR="00FB7988" w:rsidRPr="00FB7988" w:rsidRDefault="00FB7988" w:rsidP="00FB7988"/>
    <w:p w14:paraId="47D131F3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7A90E2A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3F7615EA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754B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1279C6E" w14:textId="77777777" w:rsidR="00392552" w:rsidRPr="00FB7988" w:rsidRDefault="00392552" w:rsidP="000F6FBD">
            <w:pPr>
              <w:ind w:right="-1"/>
            </w:pPr>
          </w:p>
        </w:tc>
      </w:tr>
    </w:tbl>
    <w:p w14:paraId="1B9131CF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22644B5B" w14:textId="77777777" w:rsidTr="00FB7988">
        <w:tc>
          <w:tcPr>
            <w:tcW w:w="2660" w:type="dxa"/>
            <w:gridSpan w:val="2"/>
          </w:tcPr>
          <w:p w14:paraId="2C308FCB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5E091E0F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ED311F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02927689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EB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5EF60A8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B1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3F2981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6D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47DA1CFE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4D1ED7E6" w14:textId="77777777" w:rsidTr="00FB7988">
        <w:tc>
          <w:tcPr>
            <w:tcW w:w="2519" w:type="dxa"/>
            <w:gridSpan w:val="2"/>
          </w:tcPr>
          <w:p w14:paraId="1597111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5F77A7E0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0C701445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42C65104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6223923C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D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3ED0B30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E5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3495F9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8E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3BF6CE4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12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9ADEC0E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4470A0F" w14:textId="77777777" w:rsidTr="00FB7988">
        <w:tc>
          <w:tcPr>
            <w:tcW w:w="3085" w:type="dxa"/>
            <w:gridSpan w:val="2"/>
          </w:tcPr>
          <w:p w14:paraId="704589E8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6C88BA8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46A287F8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28D1A34A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0E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5715D6A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11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23E2F9D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F7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D7213CB" w14:textId="77777777" w:rsidR="00997FF9" w:rsidRDefault="00997FF9" w:rsidP="00A95754">
      <w:pPr>
        <w:ind w:right="1225"/>
        <w:jc w:val="center"/>
        <w:rPr>
          <w:b/>
        </w:rPr>
      </w:pPr>
    </w:p>
    <w:p w14:paraId="6C6E1847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6FD9BB92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B36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44A0345A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1054373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1F97C0D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B18E06D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3466B06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28A548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0EFDCBE6" w14:textId="77777777" w:rsidR="00D43D63" w:rsidRDefault="00D43D63" w:rsidP="006301B1">
      <w:pPr>
        <w:rPr>
          <w:b/>
          <w:lang w:eastAsia="en-US"/>
        </w:rPr>
      </w:pPr>
    </w:p>
    <w:p w14:paraId="3983F3C6" w14:textId="77777777" w:rsidR="00D43D63" w:rsidRDefault="00D43D63" w:rsidP="006301B1">
      <w:pPr>
        <w:rPr>
          <w:b/>
          <w:lang w:eastAsia="en-US"/>
        </w:rPr>
      </w:pPr>
    </w:p>
    <w:p w14:paraId="162BB5C5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25E8FAF1" w14:textId="77777777" w:rsidR="00D82865" w:rsidRPr="006301B1" w:rsidRDefault="00D82865" w:rsidP="006301B1">
      <w:pPr>
        <w:rPr>
          <w:b/>
          <w:lang w:eastAsia="en-US"/>
        </w:rPr>
      </w:pPr>
    </w:p>
    <w:p w14:paraId="75EFC81D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2F15E7A0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DCF534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9B77852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E8FD6F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3711F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EB8B57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04BCF832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FB6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A1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FAB8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108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E0E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2AA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301E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A94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82A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343C2720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3A21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E50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F5CC85" wp14:editId="4FB3EEF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718F9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D34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E291A8" wp14:editId="42FAA86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2224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F1D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1B7779" wp14:editId="29C320B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F488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443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A07EF" wp14:editId="0A9F294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0F0D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78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041C5" wp14:editId="7FE7F16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3F12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194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46678" wp14:editId="0F7BB4A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58EF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0E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F3BB3" wp14:editId="043204A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D4841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642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81572" wp14:editId="1B8B7F9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0741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E21E014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33E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921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B0407" wp14:editId="28C65EB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5D208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634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CEBC5" wp14:editId="1F5DDB7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DE0F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46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9BB46" wp14:editId="6652521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023CD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F9C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24C260" wp14:editId="4041E4A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1714F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FF2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D6CE0" wp14:editId="4176AC8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9C57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07D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5D179" wp14:editId="4001D04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0F5A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449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0B613" wp14:editId="5075BA4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237A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D10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7817E" wp14:editId="36AFA0D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2CDB3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4AE6FA18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883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AB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ABAC27C" wp14:editId="39C3C91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374A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63A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0754F9" wp14:editId="5F539C7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6229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8E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5A64A10" wp14:editId="7774109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5F307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39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AC72D4" wp14:editId="04BDF51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F2F11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DDD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6FAD60" wp14:editId="055AFCB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F0DD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3B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9CCA5A" wp14:editId="300B8D1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F482E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830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2FFC73" wp14:editId="39F4ACD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30812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833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9828AB" wp14:editId="3A5D23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0973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1A1537E6" w14:textId="77777777" w:rsidR="00E371ED" w:rsidRDefault="00E371ED">
      <w:pPr>
        <w:ind w:right="1225"/>
        <w:jc w:val="both"/>
        <w:rPr>
          <w:b/>
        </w:rPr>
      </w:pPr>
    </w:p>
    <w:p w14:paraId="3B0E297A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295A0CA1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5138CFD9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A3581F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B78A315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15465A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51ADFAB5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A99EB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F3F76EE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68E5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D3EEA4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4F1B71F4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A77E0F3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address and phone number of the </w:t>
            </w:r>
            <w:r w:rsidR="008F74FD">
              <w:rPr>
                <w:sz w:val="18"/>
              </w:rPr>
              <w:t>institution/</w:t>
            </w:r>
            <w:proofErr w:type="gramStart"/>
            <w:r>
              <w:rPr>
                <w:sz w:val="18"/>
              </w:rPr>
              <w:t>employer</w:t>
            </w:r>
            <w:proofErr w:type="gramEnd"/>
          </w:p>
          <w:p w14:paraId="03FD9309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FE820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BD03F5C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0303561D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EF8D0F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1F7563B7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4C1C" w14:textId="77777777" w:rsidR="00F765E1" w:rsidRDefault="00F765E1" w:rsidP="009670A0">
            <w:pPr>
              <w:rPr>
                <w:b/>
                <w:sz w:val="18"/>
              </w:rPr>
            </w:pPr>
          </w:p>
          <w:p w14:paraId="7673A324" w14:textId="77777777" w:rsidR="00F765E1" w:rsidRDefault="00F765E1" w:rsidP="009670A0">
            <w:pPr>
              <w:rPr>
                <w:b/>
                <w:sz w:val="18"/>
              </w:rPr>
            </w:pPr>
          </w:p>
          <w:p w14:paraId="4D468C2C" w14:textId="77777777" w:rsidR="00F765E1" w:rsidRDefault="00F765E1" w:rsidP="009670A0">
            <w:pPr>
              <w:rPr>
                <w:b/>
                <w:sz w:val="18"/>
              </w:rPr>
            </w:pPr>
          </w:p>
          <w:p w14:paraId="267C43A3" w14:textId="77777777" w:rsidR="00F765E1" w:rsidRDefault="00F765E1" w:rsidP="009670A0">
            <w:pPr>
              <w:rPr>
                <w:b/>
                <w:sz w:val="18"/>
              </w:rPr>
            </w:pPr>
          </w:p>
          <w:p w14:paraId="083B7AEB" w14:textId="77777777" w:rsidR="00F765E1" w:rsidRDefault="00F765E1" w:rsidP="009670A0">
            <w:pPr>
              <w:rPr>
                <w:b/>
                <w:sz w:val="18"/>
              </w:rPr>
            </w:pPr>
          </w:p>
          <w:p w14:paraId="6CE72D69" w14:textId="77777777" w:rsidR="00F765E1" w:rsidRDefault="00F765E1" w:rsidP="009670A0">
            <w:pPr>
              <w:rPr>
                <w:b/>
                <w:sz w:val="18"/>
              </w:rPr>
            </w:pPr>
          </w:p>
          <w:p w14:paraId="7BC5FD24" w14:textId="77777777" w:rsidR="00F765E1" w:rsidRDefault="00F765E1" w:rsidP="009670A0">
            <w:pPr>
              <w:rPr>
                <w:b/>
                <w:sz w:val="18"/>
              </w:rPr>
            </w:pPr>
          </w:p>
          <w:p w14:paraId="758D52C6" w14:textId="77777777" w:rsidR="00F765E1" w:rsidRDefault="00F765E1" w:rsidP="009670A0">
            <w:pPr>
              <w:rPr>
                <w:b/>
                <w:sz w:val="18"/>
              </w:rPr>
            </w:pPr>
          </w:p>
          <w:p w14:paraId="49AD6A25" w14:textId="77777777" w:rsidR="00F765E1" w:rsidRDefault="00F765E1" w:rsidP="009670A0">
            <w:pPr>
              <w:rPr>
                <w:b/>
                <w:sz w:val="18"/>
              </w:rPr>
            </w:pPr>
          </w:p>
          <w:p w14:paraId="1CCDDCCB" w14:textId="77777777" w:rsidR="00F765E1" w:rsidRDefault="00F765E1" w:rsidP="009670A0">
            <w:pPr>
              <w:rPr>
                <w:b/>
                <w:sz w:val="18"/>
              </w:rPr>
            </w:pPr>
          </w:p>
          <w:p w14:paraId="209C18F0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757F239E" w14:textId="77777777" w:rsidR="00F765E1" w:rsidRPr="006301B1" w:rsidRDefault="00F765E1" w:rsidP="00F765E1">
      <w:pPr>
        <w:rPr>
          <w:b/>
          <w:lang w:eastAsia="en-US"/>
        </w:rPr>
      </w:pPr>
    </w:p>
    <w:p w14:paraId="298650D2" w14:textId="77777777" w:rsidR="00DA34C2" w:rsidRDefault="00DA34C2">
      <w:pPr>
        <w:ind w:right="1225"/>
        <w:jc w:val="both"/>
        <w:rPr>
          <w:b/>
        </w:rPr>
      </w:pPr>
    </w:p>
    <w:p w14:paraId="20D75BD6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00EAE887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17349D37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736F8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469A39D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80131B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469E1A1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2D01A9C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DA9A99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5D5376D8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BB8A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445807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F0FB5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A537F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1E038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65ECA432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26A4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21EE4A2E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DA09011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3AF5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AB4A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6099B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707A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1F0EFFE2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6403FB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11F98AA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2D48F3A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B8E08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89989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AFCFF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CB15C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306F7D3F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7B485C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D93C14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486B4C36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57980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6FE0F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15515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DD937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5A85BE73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4B021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45308DDE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57E82129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7F4D047F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27DD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264C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AF39681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BF4F3F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0500D50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B7F6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3FF0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8C144D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125B72F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A61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4AE527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1E9DA3D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0A2A946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44B12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E07E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1183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7480D55D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436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7083EB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525B6420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1CF17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6789B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C040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28D3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60373EBD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553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757EC469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B41F645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C916DF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364D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1092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86CE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426EBF44" w14:textId="6517F6C7" w:rsidR="00F8674B" w:rsidRDefault="00F8674B" w:rsidP="000D3415">
      <w:pPr>
        <w:ind w:right="1367"/>
        <w:jc w:val="both"/>
        <w:rPr>
          <w:b/>
        </w:rPr>
      </w:pPr>
    </w:p>
    <w:p w14:paraId="636322A2" w14:textId="77777777" w:rsidR="00F8674B" w:rsidRDefault="00F8674B">
      <w:pPr>
        <w:rPr>
          <w:b/>
        </w:rPr>
      </w:pPr>
      <w:r>
        <w:rPr>
          <w:b/>
        </w:rPr>
        <w:br w:type="page"/>
      </w:r>
    </w:p>
    <w:p w14:paraId="16FC38B3" w14:textId="77777777" w:rsidR="000D3415" w:rsidRDefault="000D3415" w:rsidP="000D3415">
      <w:pPr>
        <w:ind w:right="1367"/>
        <w:jc w:val="both"/>
        <w:rPr>
          <w:b/>
        </w:rPr>
      </w:pPr>
    </w:p>
    <w:p w14:paraId="2DAC6826" w14:textId="77777777" w:rsidR="007E7179" w:rsidRDefault="007E7179" w:rsidP="000D3415">
      <w:pPr>
        <w:ind w:right="1367"/>
        <w:jc w:val="both"/>
        <w:rPr>
          <w:b/>
        </w:rPr>
      </w:pPr>
    </w:p>
    <w:p w14:paraId="4A24487B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6CFD65E1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503A68B7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6BD0179C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2926A16D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F8674B" w:rsidRPr="00904599" w14:paraId="1D5A77BA" w14:textId="77777777" w:rsidTr="00F8674B">
        <w:tc>
          <w:tcPr>
            <w:tcW w:w="5387" w:type="dxa"/>
          </w:tcPr>
          <w:p w14:paraId="4A0B9FD9" w14:textId="77777777" w:rsidR="00F8674B" w:rsidRPr="00904599" w:rsidRDefault="00F8674B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5103" w:type="dxa"/>
          </w:tcPr>
          <w:p w14:paraId="3B002C16" w14:textId="77777777" w:rsidR="00F8674B" w:rsidRPr="00904599" w:rsidRDefault="00F8674B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</w:tr>
    </w:tbl>
    <w:p w14:paraId="32AFD02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1DD0F06A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73A3C53B" w14:textId="2474C9FD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386B0D">
        <w:rPr>
          <w:b/>
          <w:color w:val="000000"/>
          <w:sz w:val="24"/>
          <w:szCs w:val="24"/>
          <w:u w:val="single"/>
          <w:lang w:val="en-US"/>
        </w:rPr>
        <w:t>08 April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24260E">
        <w:rPr>
          <w:b/>
          <w:color w:val="000000"/>
          <w:sz w:val="24"/>
          <w:szCs w:val="24"/>
          <w:u w:val="single"/>
        </w:rPr>
        <w:t>24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6CD26782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5ED9E8D3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68C5D791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08EBCB9E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8EF1C2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6816EC83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637F2" w:rsidRPr="00604BBA">
        <w:rPr>
          <w:sz w:val="24"/>
          <w:szCs w:val="24"/>
          <w:lang w:val="en-US"/>
        </w:rPr>
        <w:t>1</w:t>
      </w:r>
      <w:r w:rsidR="008F74FD">
        <w:rPr>
          <w:sz w:val="24"/>
          <w:szCs w:val="24"/>
          <w:lang w:val="en-US"/>
        </w:rPr>
        <w:t>32</w:t>
      </w:r>
      <w:r w:rsidRPr="00720B6C">
        <w:rPr>
          <w:sz w:val="24"/>
          <w:szCs w:val="24"/>
          <w:lang w:val="en-US"/>
        </w:rPr>
        <w:t xml:space="preserve">    </w:t>
      </w:r>
    </w:p>
    <w:p w14:paraId="527C4537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047830D7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11F66420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346BE60F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2A659D66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F116" w14:textId="77777777" w:rsidR="0049219A" w:rsidRDefault="0049219A">
      <w:r>
        <w:separator/>
      </w:r>
    </w:p>
  </w:endnote>
  <w:endnote w:type="continuationSeparator" w:id="0">
    <w:p w14:paraId="08F3708E" w14:textId="77777777" w:rsidR="0049219A" w:rsidRDefault="0049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493E" w14:textId="77777777" w:rsidR="0049219A" w:rsidRDefault="0049219A">
      <w:r>
        <w:separator/>
      </w:r>
    </w:p>
  </w:footnote>
  <w:footnote w:type="continuationSeparator" w:id="0">
    <w:p w14:paraId="5CFEFD04" w14:textId="77777777" w:rsidR="0049219A" w:rsidRDefault="0049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9F7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FBC0E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294527">
    <w:abstractNumId w:val="1"/>
  </w:num>
  <w:num w:numId="2" w16cid:durableId="1780249531">
    <w:abstractNumId w:val="1"/>
  </w:num>
  <w:num w:numId="3" w16cid:durableId="2090610903">
    <w:abstractNumId w:val="0"/>
  </w:num>
  <w:num w:numId="4" w16cid:durableId="19417156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19488">
    <w:abstractNumId w:val="3"/>
  </w:num>
  <w:num w:numId="6" w16cid:durableId="1502965327">
    <w:abstractNumId w:val="4"/>
  </w:num>
  <w:num w:numId="7" w16cid:durableId="29578293">
    <w:abstractNumId w:val="5"/>
  </w:num>
  <w:num w:numId="8" w16cid:durableId="1270235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2MTSytDSysDA1NTdS0lEKTi0uzszPAykwqgUABWkoSywAAAA="/>
  </w:docVars>
  <w:rsids>
    <w:rsidRoot w:val="00E54932"/>
    <w:rsid w:val="00022F59"/>
    <w:rsid w:val="0002371A"/>
    <w:rsid w:val="000333D0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4260E"/>
    <w:rsid w:val="002513F9"/>
    <w:rsid w:val="0026493F"/>
    <w:rsid w:val="00267109"/>
    <w:rsid w:val="002713D4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86B0D"/>
    <w:rsid w:val="00392552"/>
    <w:rsid w:val="003A0928"/>
    <w:rsid w:val="003B08AF"/>
    <w:rsid w:val="003D4568"/>
    <w:rsid w:val="003F7E22"/>
    <w:rsid w:val="004005BF"/>
    <w:rsid w:val="00456020"/>
    <w:rsid w:val="0049219A"/>
    <w:rsid w:val="00492AD8"/>
    <w:rsid w:val="004B68B3"/>
    <w:rsid w:val="00504D6F"/>
    <w:rsid w:val="00532FE1"/>
    <w:rsid w:val="00536B53"/>
    <w:rsid w:val="00541D05"/>
    <w:rsid w:val="00546BA7"/>
    <w:rsid w:val="00546ED7"/>
    <w:rsid w:val="005A521D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6324"/>
    <w:rsid w:val="007E7179"/>
    <w:rsid w:val="00801269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91412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8674B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F1B4DE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3</Pages>
  <Words>418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3744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2024-03-06T11:51:00Z</dcterms:created>
  <dcterms:modified xsi:type="dcterms:W3CDTF">2024-03-06T11:51:00Z</dcterms:modified>
</cp:coreProperties>
</file>